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3" w:rsidRDefault="00544A3B">
      <w:pPr>
        <w:pStyle w:val="Standard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Принят                                                                                               УТВЕРЖДЕН :</w:t>
      </w:r>
    </w:p>
    <w:p w:rsidR="006C3113" w:rsidRDefault="00544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педсовете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приказом  №  218.0 /01.10</w:t>
      </w:r>
    </w:p>
    <w:p w:rsidR="006C3113" w:rsidRDefault="00544A3B">
      <w:pPr>
        <w:pStyle w:val="Standard"/>
      </w:pPr>
      <w:r>
        <w:rPr>
          <w:color w:val="000000"/>
          <w:sz w:val="20"/>
          <w:szCs w:val="20"/>
        </w:rPr>
        <w:t>протокол № 1                                                                                    от  «01_» сентября 2017 г</w:t>
      </w:r>
      <w:r>
        <w:rPr>
          <w:color w:val="000000"/>
        </w:rPr>
        <w:t xml:space="preserve">       </w:t>
      </w:r>
    </w:p>
    <w:p w:rsidR="006C3113" w:rsidRDefault="00544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30.08.2017 г </w:t>
      </w:r>
      <w:r>
        <w:rPr>
          <w:color w:val="000000"/>
          <w:sz w:val="20"/>
          <w:szCs w:val="20"/>
        </w:rPr>
        <w:t xml:space="preserve">                                                                                  Директор ___________     /И.В.Свешникова/</w:t>
      </w:r>
    </w:p>
    <w:p w:rsidR="006C3113" w:rsidRDefault="006C3113">
      <w:pPr>
        <w:pStyle w:val="Standard"/>
        <w:rPr>
          <w:color w:val="000000"/>
          <w:sz w:val="20"/>
          <w:szCs w:val="20"/>
        </w:rPr>
      </w:pPr>
    </w:p>
    <w:p w:rsidR="006C3113" w:rsidRDefault="00544A3B">
      <w:pPr>
        <w:pStyle w:val="Standard"/>
        <w:ind w:left="-4248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b/>
          <w:color w:val="000000"/>
        </w:rPr>
        <w:t>КАЛЕНДАРНЫЙ УЧЕБНЫЙ ГРАФИК</w:t>
      </w:r>
    </w:p>
    <w:p w:rsidR="006C3113" w:rsidRDefault="00544A3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муниципального бюджетн</w:t>
      </w:r>
      <w:r>
        <w:rPr>
          <w:b/>
          <w:color w:val="000000"/>
        </w:rPr>
        <w:t>ого  общеобразовательного учреждения</w:t>
      </w:r>
    </w:p>
    <w:p w:rsidR="006C3113" w:rsidRDefault="00544A3B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«Средняя общеобразовательная школа №1 — школа отечественной культуры»</w:t>
      </w:r>
    </w:p>
    <w:p w:rsidR="006C3113" w:rsidRDefault="00544A3B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2017-2018 учебный год</w:t>
      </w:r>
    </w:p>
    <w:p w:rsidR="006C3113" w:rsidRDefault="00544A3B">
      <w:pPr>
        <w:pStyle w:val="Standard"/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</w:rPr>
        <w:t xml:space="preserve">  Перечень образовательных программ, реализуемых в образовательном учреждении</w:t>
      </w:r>
    </w:p>
    <w:p w:rsidR="006C3113" w:rsidRDefault="00544A3B">
      <w:pPr>
        <w:pStyle w:val="Standard"/>
        <w:ind w:firstLine="709"/>
        <w:rPr>
          <w:i/>
          <w:color w:val="000000"/>
        </w:rPr>
      </w:pPr>
      <w:r>
        <w:rPr>
          <w:i/>
          <w:color w:val="000000"/>
        </w:rPr>
        <w:t>Общеобразовательные программы:</w:t>
      </w:r>
    </w:p>
    <w:p w:rsidR="006C3113" w:rsidRDefault="00544A3B">
      <w:pPr>
        <w:pStyle w:val="Standard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Начального о</w:t>
      </w:r>
      <w:r>
        <w:rPr>
          <w:color w:val="000000"/>
        </w:rPr>
        <w:t>бщего образования;</w:t>
      </w:r>
    </w:p>
    <w:p w:rsidR="006C3113" w:rsidRDefault="00544A3B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Основного общего образования</w:t>
      </w:r>
    </w:p>
    <w:p w:rsidR="006C3113" w:rsidRDefault="00544A3B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Среднего (полного) общего образования</w:t>
      </w:r>
    </w:p>
    <w:p w:rsidR="006C3113" w:rsidRDefault="00544A3B">
      <w:pPr>
        <w:pStyle w:val="Standard"/>
        <w:ind w:firstLine="709"/>
        <w:rPr>
          <w:i/>
          <w:color w:val="000000"/>
        </w:rPr>
      </w:pPr>
      <w:r>
        <w:rPr>
          <w:i/>
          <w:color w:val="000000"/>
        </w:rPr>
        <w:t>Дополнительные образовательные программы следующих направленностей: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>физкультурно-спортивной,   эколого-биологической,  художественно-эстетической направленности, социальн</w:t>
      </w:r>
      <w:r>
        <w:rPr>
          <w:color w:val="000000"/>
        </w:rPr>
        <w:t>о-педагогической направленности, туристко-краеведческой направленности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>2.  Продолжительность учебного года в МБОУ СОШ№1</w:t>
      </w:r>
    </w:p>
    <w:p w:rsidR="006C3113" w:rsidRDefault="00544A3B">
      <w:pPr>
        <w:pStyle w:val="Standard"/>
        <w:ind w:left="1416"/>
        <w:rPr>
          <w:color w:val="000000"/>
        </w:rPr>
      </w:pPr>
      <w:r>
        <w:rPr>
          <w:color w:val="000000"/>
        </w:rPr>
        <w:t>1)    Начало учебного года          –  01.09.2016 года</w:t>
      </w:r>
    </w:p>
    <w:p w:rsidR="006C3113" w:rsidRDefault="00544A3B">
      <w:pPr>
        <w:pStyle w:val="Standard"/>
        <w:ind w:left="1416"/>
        <w:rPr>
          <w:color w:val="000000"/>
        </w:rPr>
      </w:pPr>
      <w:r>
        <w:rPr>
          <w:color w:val="000000"/>
        </w:rPr>
        <w:t xml:space="preserve">       Окончание учебного года:</w:t>
      </w:r>
    </w:p>
    <w:p w:rsidR="006C3113" w:rsidRDefault="00544A3B">
      <w:pPr>
        <w:pStyle w:val="Standard"/>
        <w:numPr>
          <w:ilvl w:val="0"/>
          <w:numId w:val="9"/>
        </w:numPr>
        <w:tabs>
          <w:tab w:val="left" w:pos="5688"/>
        </w:tabs>
        <w:ind w:left="2844" w:hanging="360"/>
        <w:rPr>
          <w:color w:val="000000"/>
        </w:rPr>
      </w:pPr>
      <w:r>
        <w:rPr>
          <w:color w:val="000000"/>
        </w:rPr>
        <w:t>в  1 классах — 25.05.18 года</w:t>
      </w:r>
    </w:p>
    <w:p w:rsidR="006C3113" w:rsidRDefault="00544A3B">
      <w:pPr>
        <w:pStyle w:val="Standard"/>
        <w:numPr>
          <w:ilvl w:val="0"/>
          <w:numId w:val="4"/>
        </w:numPr>
        <w:tabs>
          <w:tab w:val="left" w:pos="5688"/>
        </w:tabs>
        <w:ind w:left="2844" w:hanging="360"/>
      </w:pPr>
      <w:r>
        <w:t xml:space="preserve">в 9, 11 классах   - </w:t>
      </w:r>
      <w:r>
        <w:t>25.05.2018 года</w:t>
      </w:r>
    </w:p>
    <w:p w:rsidR="006C3113" w:rsidRDefault="00544A3B">
      <w:pPr>
        <w:pStyle w:val="Standard"/>
        <w:numPr>
          <w:ilvl w:val="0"/>
          <w:numId w:val="4"/>
        </w:numPr>
        <w:tabs>
          <w:tab w:val="left" w:pos="5688"/>
        </w:tabs>
        <w:ind w:left="2844" w:hanging="360"/>
      </w:pPr>
      <w:r>
        <w:t>во 2-8 классах  -  28.05.2018 года</w:t>
      </w:r>
    </w:p>
    <w:p w:rsidR="006C3113" w:rsidRDefault="00544A3B">
      <w:pPr>
        <w:pStyle w:val="Standard"/>
        <w:ind w:left="1416"/>
        <w:rPr>
          <w:color w:val="000000"/>
        </w:rPr>
      </w:pPr>
      <w:r>
        <w:rPr>
          <w:color w:val="000000"/>
        </w:rPr>
        <w:t>2)    Продолжительность учебного года:</w:t>
      </w:r>
    </w:p>
    <w:p w:rsidR="006C3113" w:rsidRDefault="00544A3B">
      <w:pPr>
        <w:pStyle w:val="Standard"/>
        <w:tabs>
          <w:tab w:val="left" w:pos="4272"/>
        </w:tabs>
        <w:ind w:left="2136" w:hanging="360"/>
        <w:rPr>
          <w:color w:val="000000"/>
        </w:rPr>
      </w:pPr>
      <w:r>
        <w:rPr>
          <w:color w:val="000000"/>
        </w:rPr>
        <w:t>1. в 1-х классах       -  33 учебные недели;</w:t>
      </w:r>
    </w:p>
    <w:p w:rsidR="006C3113" w:rsidRDefault="00544A3B">
      <w:pPr>
        <w:pStyle w:val="Standard"/>
        <w:tabs>
          <w:tab w:val="left" w:pos="4272"/>
        </w:tabs>
        <w:ind w:left="2136" w:hanging="360"/>
        <w:rPr>
          <w:color w:val="000000"/>
        </w:rPr>
      </w:pPr>
      <w:r>
        <w:rPr>
          <w:color w:val="000000"/>
        </w:rPr>
        <w:t>2. во 2-11-х классах –   34 учебные недели;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>3.     Количество классов в каждой параллели:</w:t>
      </w:r>
    </w:p>
    <w:p w:rsidR="00000000" w:rsidRDefault="00544A3B">
      <w:pPr>
        <w:rPr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lastRenderedPageBreak/>
        <w:t xml:space="preserve">1  классы    – 2  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2  классы –</w:t>
      </w:r>
      <w:r>
        <w:rPr>
          <w:color w:val="000000"/>
        </w:rPr>
        <w:t xml:space="preserve">    3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3 классы —   2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4 классы —   2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lastRenderedPageBreak/>
        <w:t>5 классы    – 2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6 классы    – 2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7 классы —  3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8 классы –    2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lastRenderedPageBreak/>
        <w:t>9   классы – 2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10 классы – 1</w:t>
      </w:r>
    </w:p>
    <w:p w:rsidR="006C3113" w:rsidRDefault="00544A3B">
      <w:pPr>
        <w:pStyle w:val="Standard"/>
        <w:ind w:left="708"/>
        <w:rPr>
          <w:color w:val="000000"/>
        </w:rPr>
      </w:pPr>
      <w:r>
        <w:rPr>
          <w:color w:val="000000"/>
        </w:rPr>
        <w:t>11 классы  - 1</w:t>
      </w:r>
    </w:p>
    <w:p w:rsidR="00000000" w:rsidRDefault="00544A3B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859" w:space="708"/>
            <w:col w:w="2505" w:space="708"/>
            <w:col w:w="2859" w:space="0"/>
          </w:cols>
        </w:sectPr>
      </w:pP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lastRenderedPageBreak/>
        <w:t>4.     Регламентирование образовательного процесса на 2017- 2018 учебный год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 xml:space="preserve">      1).  Учебный год делится на </w:t>
      </w:r>
      <w:r>
        <w:rPr>
          <w:color w:val="000000"/>
        </w:rPr>
        <w:t>триместры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ab/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576"/>
        <w:gridCol w:w="1575"/>
        <w:gridCol w:w="1655"/>
        <w:gridCol w:w="1655"/>
        <w:gridCol w:w="1655"/>
      </w:tblGrid>
      <w:tr w:rsidR="006C3113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1-ый класс(дней)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2-8 классы (дней)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9-ый класс (дней)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10-ый класс (дней)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классы (дней)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 триместр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 триместр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3 триместр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дней: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</w:tbl>
    <w:p w:rsidR="006C3113" w:rsidRDefault="00544A3B">
      <w:pPr>
        <w:pStyle w:val="Standard"/>
      </w:pP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  2). Продолжительность каникул в </w:t>
      </w:r>
      <w:r>
        <w:rPr>
          <w:b/>
          <w:bCs/>
          <w:color w:val="000000"/>
          <w:sz w:val="22"/>
          <w:szCs w:val="22"/>
        </w:rPr>
        <w:t>течение учебного года:</w:t>
      </w:r>
    </w:p>
    <w:tbl>
      <w:tblPr>
        <w:tblW w:w="963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236"/>
        <w:gridCol w:w="742"/>
        <w:gridCol w:w="1719"/>
        <w:gridCol w:w="2002"/>
        <w:gridCol w:w="742"/>
        <w:gridCol w:w="741"/>
        <w:gridCol w:w="2021"/>
      </w:tblGrid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26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начала каникул</w:t>
            </w:r>
          </w:p>
          <w:p w:rsidR="006C3113" w:rsidRDefault="006C3113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окончания каникул</w:t>
            </w:r>
          </w:p>
        </w:tc>
        <w:tc>
          <w:tcPr>
            <w:tcW w:w="2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Продолжительность в календарных днях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b/>
                <w:bCs/>
                <w:color w:val="000000"/>
              </w:rPr>
              <w:t>1-</w:t>
            </w:r>
            <w:r>
              <w:rPr>
                <w:b/>
                <w:bCs/>
                <w:color w:val="000000"/>
                <w:lang w:val="en-US"/>
              </w:rPr>
              <w:t>9</w:t>
            </w:r>
            <w:r>
              <w:rPr>
                <w:b/>
                <w:bCs/>
                <w:color w:val="000000"/>
              </w:rPr>
              <w:t xml:space="preserve"> классы</w:t>
            </w:r>
          </w:p>
        </w:tc>
        <w:tc>
          <w:tcPr>
            <w:tcW w:w="348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1-9 классы</w:t>
            </w:r>
          </w:p>
        </w:tc>
        <w:tc>
          <w:tcPr>
            <w:tcW w:w="202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1- 9 классы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Осенние</w:t>
            </w:r>
          </w:p>
        </w:tc>
        <w:tc>
          <w:tcPr>
            <w:tcW w:w="2697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color w:val="000000"/>
                <w:sz w:val="20"/>
                <w:szCs w:val="20"/>
                <w:lang w:val="en-US"/>
              </w:rPr>
              <w:t>01.11.17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48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06.11.17 г.</w:t>
            </w:r>
          </w:p>
        </w:tc>
        <w:tc>
          <w:tcPr>
            <w:tcW w:w="202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дней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Зимние</w:t>
            </w:r>
          </w:p>
        </w:tc>
        <w:tc>
          <w:tcPr>
            <w:tcW w:w="2697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30.12.2017 г.</w:t>
            </w:r>
          </w:p>
        </w:tc>
        <w:tc>
          <w:tcPr>
            <w:tcW w:w="348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08.01.2018 г.</w:t>
            </w:r>
          </w:p>
        </w:tc>
        <w:tc>
          <w:tcPr>
            <w:tcW w:w="202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дней,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Весенние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Допол.выходные</w:t>
            </w:r>
          </w:p>
        </w:tc>
        <w:tc>
          <w:tcPr>
            <w:tcW w:w="2697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color w:val="000000"/>
                <w:sz w:val="20"/>
                <w:szCs w:val="20"/>
                <w:lang w:val="en-US"/>
              </w:rPr>
              <w:t>24.03.2018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48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01.04.2018г.</w:t>
            </w:r>
          </w:p>
        </w:tc>
        <w:tc>
          <w:tcPr>
            <w:tcW w:w="202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дней,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/>
        </w:tc>
        <w:tc>
          <w:tcPr>
            <w:tcW w:w="2697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8.03.18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9.03.18 г.        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30.04.18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02.05.18 г.  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9.05.18 г.    </w:t>
            </w:r>
          </w:p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Включены в каникулы</w:t>
            </w:r>
          </w:p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23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дня</w:t>
            </w:r>
          </w:p>
        </w:tc>
      </w:tr>
    </w:tbl>
    <w:p w:rsidR="006C3113" w:rsidRDefault="00544A3B">
      <w:pPr>
        <w:pStyle w:val="Standard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tbl>
      <w:tblPr>
        <w:tblW w:w="9635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196"/>
        <w:gridCol w:w="2919"/>
        <w:gridCol w:w="3380"/>
      </w:tblGrid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b/>
                <w:bCs/>
                <w:color w:val="FF3333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начала каникул</w:t>
            </w:r>
          </w:p>
          <w:p w:rsidR="006C3113" w:rsidRDefault="006C3113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Дата окончания каникул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Продолжитель</w:t>
            </w:r>
          </w:p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ность в календарных днях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класс</w:t>
            </w:r>
          </w:p>
        </w:tc>
        <w:tc>
          <w:tcPr>
            <w:tcW w:w="291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класс</w:t>
            </w:r>
          </w:p>
        </w:tc>
        <w:tc>
          <w:tcPr>
            <w:tcW w:w="338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10-11 класс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Осенние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01.11.2017 г.</w:t>
            </w:r>
          </w:p>
        </w:tc>
        <w:tc>
          <w:tcPr>
            <w:tcW w:w="291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06.11.2017 г</w:t>
            </w:r>
          </w:p>
        </w:tc>
        <w:tc>
          <w:tcPr>
            <w:tcW w:w="338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дней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Зимние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91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08.01.2018 г.</w:t>
            </w:r>
          </w:p>
        </w:tc>
        <w:tc>
          <w:tcPr>
            <w:tcW w:w="338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дней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 w:val="restar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Весен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ние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Допол.выходные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color w:val="000000"/>
                <w:sz w:val="20"/>
                <w:szCs w:val="20"/>
                <w:lang w:val="en-US"/>
              </w:rPr>
              <w:t>25.03.2018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01.04.2018 г.</w:t>
            </w:r>
          </w:p>
        </w:tc>
        <w:tc>
          <w:tcPr>
            <w:tcW w:w="338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дня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/>
        </w:tc>
        <w:tc>
          <w:tcPr>
            <w:tcW w:w="2196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23.02.2018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08.03.2018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01.05.2018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06.05.2018 г</w:t>
            </w:r>
          </w:p>
        </w:tc>
        <w:tc>
          <w:tcPr>
            <w:tcW w:w="291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26.02.2018 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02.05.2018 г.</w:t>
            </w: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09.05.2018 г.</w:t>
            </w:r>
          </w:p>
        </w:tc>
        <w:tc>
          <w:tcPr>
            <w:tcW w:w="338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Включены в каникулы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9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91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6C3113">
            <w:pPr>
              <w:pStyle w:val="Standard"/>
              <w:snapToGrid w:val="0"/>
              <w:rPr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3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дней</w:t>
            </w:r>
          </w:p>
        </w:tc>
      </w:tr>
    </w:tbl>
    <w:p w:rsidR="006C3113" w:rsidRDefault="006C3113">
      <w:pPr>
        <w:pStyle w:val="Standard"/>
        <w:rPr>
          <w:color w:val="FF0000"/>
        </w:rPr>
      </w:pP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>Для обучающихся 1-х классов устанавливаются дополнительные недельные каникулы с 19.02.2018г.  по 25.02.2018 г (9 календарных дней).</w:t>
      </w:r>
    </w:p>
    <w:p w:rsidR="006C3113" w:rsidRDefault="006C3113">
      <w:pPr>
        <w:pStyle w:val="Textbodyindent"/>
        <w:ind w:left="696" w:firstLine="0"/>
        <w:rPr>
          <w:color w:val="FF3333"/>
        </w:rPr>
      </w:pPr>
    </w:p>
    <w:p w:rsidR="00000000" w:rsidRDefault="00544A3B">
      <w:pPr>
        <w:rPr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5. Регламентирование </w:t>
      </w:r>
      <w:r>
        <w:rPr>
          <w:color w:val="000000"/>
        </w:rPr>
        <w:t>образовательного процесса на неделю</w:t>
      </w:r>
    </w:p>
    <w:p w:rsidR="006C3113" w:rsidRDefault="00544A3B">
      <w:pPr>
        <w:pStyle w:val="Standard"/>
        <w:ind w:left="708"/>
      </w:pPr>
      <w:r>
        <w:rPr>
          <w:color w:val="FF0000"/>
        </w:rPr>
        <w:t xml:space="preserve"> </w:t>
      </w:r>
      <w:r>
        <w:rPr>
          <w:color w:val="000000"/>
        </w:rPr>
        <w:t xml:space="preserve">Продолжительность рабочей недели:  </w:t>
      </w:r>
      <w:r>
        <w:rPr>
          <w:i/>
          <w:color w:val="000000"/>
          <w:u w:val="single"/>
        </w:rPr>
        <w:t xml:space="preserve">пятидневная </w:t>
      </w:r>
      <w:r>
        <w:rPr>
          <w:color w:val="000000"/>
        </w:rPr>
        <w:t xml:space="preserve"> для 1-9 классов</w:t>
      </w:r>
    </w:p>
    <w:p w:rsidR="006C3113" w:rsidRDefault="00544A3B">
      <w:pPr>
        <w:pStyle w:val="Standard"/>
        <w:ind w:left="708"/>
      </w:pPr>
      <w:r>
        <w:rPr>
          <w:color w:val="000000"/>
        </w:rPr>
        <w:t xml:space="preserve">                                                                  </w:t>
      </w:r>
      <w:r>
        <w:rPr>
          <w:i/>
          <w:iCs/>
          <w:color w:val="000000"/>
          <w:u w:val="single"/>
        </w:rPr>
        <w:t xml:space="preserve">шестидневная </w:t>
      </w:r>
      <w:r>
        <w:rPr>
          <w:color w:val="000000"/>
        </w:rPr>
        <w:t xml:space="preserve"> для 10-11 классов</w:t>
      </w:r>
    </w:p>
    <w:p w:rsidR="006C3113" w:rsidRDefault="00544A3B">
      <w:pPr>
        <w:pStyle w:val="Standard"/>
        <w:rPr>
          <w:color w:val="FF0000"/>
        </w:rPr>
      </w:pPr>
      <w:r>
        <w:rPr>
          <w:color w:val="FF0000"/>
        </w:rPr>
        <w:t xml:space="preserve">  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 xml:space="preserve">6.     Регламентирование образовательного процесса на </w:t>
      </w:r>
      <w:r>
        <w:rPr>
          <w:color w:val="000000"/>
        </w:rPr>
        <w:t>день</w:t>
      </w:r>
    </w:p>
    <w:p w:rsidR="006C3113" w:rsidRDefault="00544A3B">
      <w:pPr>
        <w:pStyle w:val="Standard"/>
      </w:pPr>
      <w:r>
        <w:rPr>
          <w:color w:val="000000"/>
        </w:rPr>
        <w:t xml:space="preserve">            1).  Сменность:  </w:t>
      </w:r>
      <w:r>
        <w:rPr>
          <w:i/>
          <w:color w:val="000000"/>
          <w:u w:val="single"/>
        </w:rPr>
        <w:t>школа работает в одну смену.</w:t>
      </w:r>
    </w:p>
    <w:p w:rsidR="006C3113" w:rsidRDefault="00544A3B">
      <w:pPr>
        <w:pStyle w:val="Standard"/>
      </w:pPr>
      <w:r>
        <w:t xml:space="preserve">            2). Продолжительность уроков:</w:t>
      </w:r>
    </w:p>
    <w:p w:rsidR="006C3113" w:rsidRDefault="00544A3B">
      <w:pPr>
        <w:pStyle w:val="Standard"/>
        <w:numPr>
          <w:ilvl w:val="0"/>
          <w:numId w:val="10"/>
        </w:numPr>
      </w:pPr>
      <w:r>
        <w:t xml:space="preserve">1 класс   –  в  </w:t>
      </w:r>
      <w:r>
        <w:rPr>
          <w:lang w:val="en-US"/>
        </w:rPr>
        <w:t>I</w:t>
      </w:r>
      <w:r>
        <w:t xml:space="preserve"> полугодии – 3 урока традиционных урока и 1 урок не традиционный по 35 минут, во </w:t>
      </w:r>
      <w:r>
        <w:rPr>
          <w:lang w:val="en-US"/>
        </w:rPr>
        <w:t>II</w:t>
      </w:r>
      <w:r>
        <w:t xml:space="preserve"> полугодии -  уроки по 40 минут, с целью адаптации </w:t>
      </w:r>
      <w:r>
        <w:t>детей к новым условиям жизнедеятельности;</w:t>
      </w:r>
    </w:p>
    <w:p w:rsidR="006C3113" w:rsidRDefault="00544A3B">
      <w:pPr>
        <w:pStyle w:val="Standard"/>
        <w:numPr>
          <w:ilvl w:val="0"/>
          <w:numId w:val="5"/>
        </w:numPr>
      </w:pPr>
      <w:r>
        <w:t>2-11 классы  – 45 минут.</w:t>
      </w:r>
    </w:p>
    <w:p w:rsidR="006C3113" w:rsidRDefault="00544A3B">
      <w:pPr>
        <w:pStyle w:val="Standard"/>
      </w:pPr>
      <w:r>
        <w:t xml:space="preserve">            3).  Режим учебных занятий:</w:t>
      </w:r>
    </w:p>
    <w:p w:rsidR="006C3113" w:rsidRDefault="00544A3B">
      <w:pPr>
        <w:pStyle w:val="Standard"/>
      </w:pPr>
      <w:r>
        <w:t xml:space="preserve">  Начало учебных занятий   08. 30ч</w:t>
      </w:r>
    </w:p>
    <w:tbl>
      <w:tblPr>
        <w:tblW w:w="9690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2512"/>
        <w:gridCol w:w="2393"/>
        <w:gridCol w:w="3237"/>
      </w:tblGrid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Режимное мероприятие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Начало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Окончание</w:t>
            </w:r>
          </w:p>
          <w:p w:rsidR="006C3113" w:rsidRDefault="006C3113">
            <w:pPr>
              <w:pStyle w:val="Standard"/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перемена по окончании урока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 урок</w:t>
            </w:r>
            <w: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08:30</w:t>
            </w:r>
            <w: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09:15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10 минут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2 урок</w:t>
            </w:r>
            <w: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09:25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10:10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20 минут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3 урок</w:t>
            </w:r>
            <w: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10:30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11:15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20 минут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4 урок</w:t>
            </w:r>
            <w: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11:35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12:20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10 минут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5 урок</w:t>
            </w:r>
            <w:r>
              <w:tab/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12:30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13:15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20 минут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6 урок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13:35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14:20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10 минут</w:t>
            </w:r>
          </w:p>
        </w:tc>
      </w:tr>
      <w:tr w:rsidR="006C3113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7 урок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14:30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15:15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113" w:rsidRDefault="00544A3B">
            <w:pPr>
              <w:pStyle w:val="Standard"/>
              <w:snapToGrid w:val="0"/>
            </w:pPr>
            <w:r>
              <w:t>10 минут</w:t>
            </w:r>
          </w:p>
        </w:tc>
      </w:tr>
    </w:tbl>
    <w:p w:rsidR="006C3113" w:rsidRDefault="006C3113">
      <w:pPr>
        <w:pStyle w:val="Standard"/>
      </w:pPr>
    </w:p>
    <w:p w:rsidR="006C3113" w:rsidRDefault="006C3113">
      <w:pPr>
        <w:pStyle w:val="Standard"/>
        <w:rPr>
          <w:color w:val="000000"/>
        </w:rPr>
      </w:pP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 xml:space="preserve">График и режим работы групп продленного дня для обучающихся начальной школы </w:t>
      </w:r>
      <w:r>
        <w:rPr>
          <w:color w:val="000000"/>
        </w:rPr>
        <w:t>разрабатывается  в зависимости от количества поданных заявлений родителями (законными представителями) и утверждается приказом по школе не позднее 05.09.2017 года.</w:t>
      </w:r>
    </w:p>
    <w:p w:rsidR="006C3113" w:rsidRDefault="00544A3B">
      <w:pPr>
        <w:pStyle w:val="Standard"/>
        <w:rPr>
          <w:color w:val="000000"/>
        </w:rPr>
      </w:pPr>
      <w:r>
        <w:rPr>
          <w:color w:val="000000"/>
        </w:rPr>
        <w:t>Начало занятий по дополнительным образовательным программам через 45 минут после обязательны</w:t>
      </w:r>
      <w:r>
        <w:rPr>
          <w:color w:val="000000"/>
        </w:rPr>
        <w:t>х занятий.</w:t>
      </w:r>
    </w:p>
    <w:p w:rsidR="006C3113" w:rsidRDefault="00544A3B">
      <w:pPr>
        <w:pStyle w:val="Standard"/>
      </w:pPr>
      <w:r>
        <w:rPr>
          <w:color w:val="000000"/>
        </w:rPr>
        <w:lastRenderedPageBreak/>
        <w:t xml:space="preserve"> </w:t>
      </w:r>
      <w:r>
        <w:t>7.     Организация промежуточной и итоговой аттестации</w:t>
      </w:r>
    </w:p>
    <w:p w:rsidR="006C3113" w:rsidRDefault="00544A3B">
      <w:pPr>
        <w:pStyle w:val="Standard"/>
        <w:ind w:left="708"/>
        <w:jc w:val="both"/>
      </w:pPr>
      <w:r>
        <w:t>1). Промежуточная аттестация:</w:t>
      </w:r>
    </w:p>
    <w:p w:rsidR="006C3113" w:rsidRDefault="00544A3B">
      <w:pPr>
        <w:pStyle w:val="Standard"/>
        <w:numPr>
          <w:ilvl w:val="0"/>
          <w:numId w:val="11"/>
        </w:numPr>
        <w:jc w:val="both"/>
      </w:pPr>
      <w:r>
        <w:t>во 2-9 – х  классах проводится по итогам триместра;</w:t>
      </w:r>
    </w:p>
    <w:p w:rsidR="006C3113" w:rsidRDefault="00544A3B">
      <w:pPr>
        <w:pStyle w:val="Standard"/>
        <w:numPr>
          <w:ilvl w:val="0"/>
          <w:numId w:val="6"/>
        </w:numPr>
        <w:jc w:val="both"/>
      </w:pPr>
      <w:r>
        <w:t>в 10,11 классах – по итогам полугодия.</w:t>
      </w:r>
    </w:p>
    <w:p w:rsidR="006C3113" w:rsidRDefault="00544A3B">
      <w:pPr>
        <w:pStyle w:val="Standard"/>
        <w:ind w:left="708"/>
        <w:jc w:val="both"/>
      </w:pPr>
      <w:r>
        <w:t>2). Переводная аттестация проводится :</w:t>
      </w:r>
    </w:p>
    <w:p w:rsidR="006C3113" w:rsidRDefault="00544A3B">
      <w:pPr>
        <w:pStyle w:val="Standard"/>
        <w:numPr>
          <w:ilvl w:val="0"/>
          <w:numId w:val="12"/>
        </w:numPr>
        <w:ind w:left="1416" w:hanging="360"/>
        <w:jc w:val="both"/>
      </w:pPr>
      <w:r>
        <w:t xml:space="preserve">в 1 классе  - безоценочное </w:t>
      </w:r>
      <w:r>
        <w:t>обучение с определением уровня усвоения в конце учебного года с 15.05 по 25.05.2018 года в виде комплексной административной контрольной работы;</w:t>
      </w:r>
    </w:p>
    <w:p w:rsidR="006C3113" w:rsidRDefault="00544A3B">
      <w:pPr>
        <w:pStyle w:val="Standard"/>
        <w:numPr>
          <w:ilvl w:val="0"/>
          <w:numId w:val="7"/>
        </w:numPr>
        <w:ind w:left="1416" w:hanging="360"/>
        <w:jc w:val="both"/>
      </w:pPr>
      <w:r>
        <w:t>во 2-8, 10 – х классах  в виде административных годовых контрольных работ в период с 05.05 по 22.05.2018 года п</w:t>
      </w:r>
      <w:r>
        <w:t>о всем предметам.</w:t>
      </w:r>
    </w:p>
    <w:p w:rsidR="006C3113" w:rsidRDefault="00544A3B">
      <w:pPr>
        <w:pStyle w:val="Standard"/>
        <w:ind w:left="708"/>
        <w:jc w:val="both"/>
      </w:pPr>
      <w:r>
        <w:t xml:space="preserve"> 3). Итоговая аттестация в 9,11-х классах проводится соответственно срокам, установленным приказами и инструктивно-методическими письмами Министерством образования и науки Российской Федерации и комитетом общего и профессионального образо</w:t>
      </w:r>
      <w:r>
        <w:t xml:space="preserve">вания на данный учебный год.   </w:t>
      </w:r>
    </w:p>
    <w:p w:rsidR="006C3113" w:rsidRDefault="00544A3B">
      <w:pPr>
        <w:pStyle w:val="Standard"/>
        <w:numPr>
          <w:ilvl w:val="0"/>
          <w:numId w:val="13"/>
        </w:numPr>
        <w:ind w:left="708"/>
        <w:jc w:val="both"/>
      </w:pPr>
      <w:r>
        <w:t>Трудовая  практика обучающихся 7-8, 10-х  классов проходит с 01.06.2018 г. на пришкольной территории  по графику, составленному ответственным за трудовую практику и утвержденному директором школы.</w:t>
      </w:r>
    </w:p>
    <w:sectPr w:rsidR="006C311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3B" w:rsidRDefault="00544A3B">
      <w:r>
        <w:separator/>
      </w:r>
    </w:p>
  </w:endnote>
  <w:endnote w:type="continuationSeparator" w:id="0">
    <w:p w:rsidR="00544A3B" w:rsidRDefault="0054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3B" w:rsidRDefault="00544A3B">
      <w:r>
        <w:rPr>
          <w:color w:val="000000"/>
        </w:rPr>
        <w:separator/>
      </w:r>
    </w:p>
  </w:footnote>
  <w:footnote w:type="continuationSeparator" w:id="0">
    <w:p w:rsidR="00544A3B" w:rsidRDefault="0054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9A0"/>
    <w:multiLevelType w:val="multilevel"/>
    <w:tmpl w:val="FCF01B3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831440"/>
    <w:multiLevelType w:val="multilevel"/>
    <w:tmpl w:val="F9A27DD0"/>
    <w:styleLink w:val="WW8Num4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B05ED"/>
    <w:multiLevelType w:val="multilevel"/>
    <w:tmpl w:val="185E2B52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3858BF"/>
    <w:multiLevelType w:val="multilevel"/>
    <w:tmpl w:val="B7A6DC0A"/>
    <w:styleLink w:val="WW8Num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B13493"/>
    <w:multiLevelType w:val="multilevel"/>
    <w:tmpl w:val="6C185598"/>
    <w:styleLink w:val="WW8Num5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D3135A"/>
    <w:multiLevelType w:val="multilevel"/>
    <w:tmpl w:val="1668DBC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F693E62"/>
    <w:multiLevelType w:val="multilevel"/>
    <w:tmpl w:val="F7482ADC"/>
    <w:styleLink w:val="WW8Num8"/>
    <w:lvl w:ilvl="0">
      <w:start w:val="4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  <w:lvlOverride w:ilvl="0"/>
  </w:num>
  <w:num w:numId="9">
    <w:abstractNumId w:val="2"/>
    <w:lvlOverride w:ilvl="0"/>
  </w:num>
  <w:num w:numId="10">
    <w:abstractNumId w:val="3"/>
    <w:lvlOverride w:ilvl="0"/>
  </w:num>
  <w:num w:numId="11">
    <w:abstractNumId w:val="1"/>
    <w:lvlOverride w:ilvl="0"/>
  </w:num>
  <w:num w:numId="12">
    <w:abstractNumId w:val="0"/>
    <w:lvlOverride w:ilvl="0"/>
  </w:num>
  <w:num w:numId="13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3113"/>
    <w:rsid w:val="00544A3B"/>
    <w:rsid w:val="006C3113"/>
    <w:rsid w:val="008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ﾁ珸魵隆"/>
    <w:pPr>
      <w:suppressAutoHyphens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4">
    <w:name w:val="WW8Num4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ﾁ珸魵隆"/>
    <w:pPr>
      <w:suppressAutoHyphens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ind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8">
    <w:name w:val="WW8Num8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6">
    <w:name w:val="WW8Num6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5"/>
      </w:numPr>
    </w:pPr>
  </w:style>
  <w:style w:type="numbering" w:customStyle="1" w:styleId="WW8Num4">
    <w:name w:val="WW8Num4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2016-10-20T10:17:00Z</cp:lastPrinted>
  <dcterms:created xsi:type="dcterms:W3CDTF">2017-11-09T11:39:00Z</dcterms:created>
  <dcterms:modified xsi:type="dcterms:W3CDTF">2017-11-09T11:39:00Z</dcterms:modified>
</cp:coreProperties>
</file>