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EE" w:rsidRDefault="000421EE">
      <w:pPr>
        <w:pStyle w:val="Standard"/>
        <w:jc w:val="center"/>
      </w:pPr>
      <w:bookmarkStart w:id="0" w:name="_GoBack"/>
      <w:bookmarkEnd w:id="0"/>
    </w:p>
    <w:p w:rsidR="000421EE" w:rsidRDefault="00E31783">
      <w:pPr>
        <w:pStyle w:val="Standard"/>
        <w:jc w:val="center"/>
      </w:pPr>
      <w:r>
        <w:rPr>
          <w:b/>
          <w:bCs/>
          <w:color w:val="000000"/>
          <w:lang w:val="ru-RU"/>
        </w:rPr>
        <w:t>Страховой агент</w:t>
      </w:r>
    </w:p>
    <w:p w:rsidR="000421EE" w:rsidRDefault="00E31783">
      <w:pPr>
        <w:pStyle w:val="Standard"/>
        <w:jc w:val="both"/>
      </w:pPr>
      <w:r>
        <w:rPr>
          <w:i/>
          <w:iCs/>
          <w:color w:val="000000"/>
        </w:rPr>
        <w:br/>
      </w:r>
      <w:r>
        <w:rPr>
          <w:rStyle w:val="a5"/>
          <w:b/>
          <w:bCs/>
          <w:color w:val="000000"/>
        </w:rPr>
        <w:t>Содержание труда:</w:t>
      </w:r>
      <w:r>
        <w:rPr>
          <w:color w:val="000000"/>
        </w:rPr>
        <w:t xml:space="preserve"> Представляет интересы какой-либо страховой организации, заполняет страховой полис на все виды гражданского и общественного имущества, следит за систематическими взносами соответствующих гражданских лиц и общественных организаций, по мере необходимости уча</w:t>
      </w:r>
      <w:r>
        <w:rPr>
          <w:color w:val="000000"/>
        </w:rPr>
        <w:t>ствует в сборе документов для выплаты по страховому полису, дает консультации об условиях страхования и их видах.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  <w:color w:val="000000"/>
        </w:rPr>
        <w:t>Должен знать:</w:t>
      </w:r>
      <w:r>
        <w:rPr>
          <w:color w:val="000000"/>
        </w:rPr>
        <w:t xml:space="preserve"> Нормативные документы, условия заключения и выплаты денежных компенсаций различных страховых полисов, владеть навыками математич</w:t>
      </w:r>
      <w:r>
        <w:rPr>
          <w:color w:val="000000"/>
        </w:rPr>
        <w:t>еских расчетов.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  <w:color w:val="000000"/>
        </w:rPr>
        <w:t>Профессионально важные качества: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внимательность;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аккуратность;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память;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коммуникативные способности;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честность.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  <w:color w:val="000000"/>
        </w:rPr>
        <w:t>Квалификационные требования:</w:t>
      </w:r>
      <w:r>
        <w:rPr>
          <w:color w:val="000000"/>
        </w:rPr>
        <w:t xml:space="preserve"> среднее образование, курсы.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  <w:color w:val="000000"/>
        </w:rPr>
        <w:t>Медицинские противопоказания: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психические заболевания;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серьезные заболев</w:t>
      </w:r>
      <w:r>
        <w:rPr>
          <w:color w:val="000000"/>
        </w:rPr>
        <w:t>ания нервной системы;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снижение остроты слуха, зрения;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заболевания опорно-двигательного аппара</w:t>
      </w:r>
    </w:p>
    <w:p w:rsidR="000421EE" w:rsidRDefault="000421EE">
      <w:pPr>
        <w:pStyle w:val="Standard"/>
        <w:jc w:val="center"/>
      </w:pPr>
    </w:p>
    <w:p w:rsidR="000421EE" w:rsidRDefault="000421EE">
      <w:pPr>
        <w:pStyle w:val="Standard"/>
        <w:jc w:val="center"/>
        <w:rPr>
          <w:color w:val="000000"/>
        </w:rPr>
      </w:pPr>
    </w:p>
    <w:p w:rsidR="000421EE" w:rsidRDefault="00E31783">
      <w:pPr>
        <w:pStyle w:val="Standard"/>
        <w:jc w:val="center"/>
        <w:rPr>
          <w:color w:val="000000"/>
        </w:rPr>
      </w:pPr>
      <w:r>
        <w:rPr>
          <w:b/>
          <w:bCs/>
          <w:lang w:val="ru-RU"/>
        </w:rPr>
        <w:t>Архивист</w:t>
      </w:r>
    </w:p>
    <w:p w:rsidR="000421EE" w:rsidRDefault="00E31783">
      <w:pPr>
        <w:pStyle w:val="Standard"/>
        <w:jc w:val="both"/>
      </w:pPr>
      <w:r>
        <w:rPr>
          <w:i/>
          <w:iCs/>
          <w:color w:val="000000"/>
        </w:rPr>
        <w:br/>
      </w:r>
      <w:r>
        <w:rPr>
          <w:rStyle w:val="a5"/>
          <w:b/>
          <w:bCs/>
          <w:color w:val="000000"/>
        </w:rPr>
        <w:t>Содержание труда:</w:t>
      </w:r>
      <w:r>
        <w:rPr>
          <w:color w:val="000000"/>
        </w:rPr>
        <w:t xml:space="preserve"> Обработка материалов, создание научно-справочного аппарата, учет документов, их использование, публикаторская работа, выявление мате</w:t>
      </w:r>
      <w:r>
        <w:rPr>
          <w:color w:val="000000"/>
        </w:rPr>
        <w:t>риалов по тем или иным историческим событиям.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  <w:color w:val="000000"/>
        </w:rPr>
        <w:t>Должен знать:</w:t>
      </w:r>
      <w:r>
        <w:rPr>
          <w:color w:val="000000"/>
        </w:rPr>
        <w:t xml:space="preserve"> Историю и смежные исторические дисциплины; геральдику, эпиграфику, историческую метрологию, историю государственных учреждений, литературы и искусства, полиграфию.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  <w:color w:val="000000"/>
        </w:rPr>
        <w:t>Профессионально важные качества: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аналитические способности;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память;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коммуникабельность;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вни</w:t>
      </w:r>
      <w:r>
        <w:rPr>
          <w:color w:val="000000"/>
        </w:rPr>
        <w:t>мание;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склонность к кропотливой работе.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  <w:color w:val="000000"/>
        </w:rPr>
        <w:t>Квалификационные требования:</w:t>
      </w:r>
      <w:r>
        <w:rPr>
          <w:color w:val="000000"/>
        </w:rPr>
        <w:t xml:space="preserve"> высшее профессиональное образование.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  <w:color w:val="000000"/>
        </w:rPr>
        <w:t>Медицинские противопоказания: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выраженные нарушения органов зрения;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нервные и психические заболевания.</w:t>
      </w:r>
    </w:p>
    <w:p w:rsidR="000421EE" w:rsidRDefault="000421EE">
      <w:pPr>
        <w:pStyle w:val="Standard"/>
        <w:jc w:val="center"/>
        <w:rPr>
          <w:color w:val="000000"/>
        </w:rPr>
      </w:pPr>
    </w:p>
    <w:p w:rsidR="000421EE" w:rsidRDefault="00E31783">
      <w:pPr>
        <w:pStyle w:val="Standard"/>
        <w:jc w:val="center"/>
        <w:rPr>
          <w:color w:val="000000"/>
        </w:rPr>
      </w:pPr>
      <w:r>
        <w:rPr>
          <w:rStyle w:val="a5"/>
          <w:b/>
          <w:bCs/>
          <w:i w:val="0"/>
          <w:iCs w:val="0"/>
        </w:rPr>
        <w:t>Аэрофотосъемщик</w:t>
      </w:r>
    </w:p>
    <w:p w:rsidR="000421EE" w:rsidRDefault="00E31783">
      <w:pPr>
        <w:pStyle w:val="Standard"/>
        <w:jc w:val="both"/>
      </w:pPr>
      <w:r>
        <w:rPr>
          <w:i/>
          <w:iCs/>
          <w:color w:val="000000"/>
        </w:rPr>
        <w:br/>
      </w:r>
      <w:r>
        <w:rPr>
          <w:rStyle w:val="a5"/>
          <w:b/>
          <w:bCs/>
          <w:color w:val="000000"/>
        </w:rPr>
        <w:t>Содержание труда:</w:t>
      </w:r>
      <w:r>
        <w:rPr>
          <w:color w:val="000000"/>
        </w:rPr>
        <w:t xml:space="preserve"> Изучает рельеф местности, систему ориентиров на ней, проводит необходимые расчеты, готовит съемочные карты, фотографирует земную поверхность с самолета или вертолета, наносит на карту будущие повороты воздушного судна, следит за высотой полета.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  <w:color w:val="000000"/>
        </w:rPr>
        <w:t>Должен зна</w:t>
      </w:r>
      <w:r>
        <w:rPr>
          <w:rStyle w:val="a5"/>
          <w:b/>
          <w:bCs/>
          <w:color w:val="000000"/>
        </w:rPr>
        <w:t>ть:</w:t>
      </w:r>
      <w:r>
        <w:rPr>
          <w:color w:val="000000"/>
        </w:rPr>
        <w:t xml:space="preserve"> Математику, географию, астрономию, организацию аэрофотосъемочных работ, основы фотохимической и фотограмметрической обработки снимков, иметь навыки черчения.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  <w:color w:val="000000"/>
        </w:rPr>
        <w:lastRenderedPageBreak/>
        <w:t>Профессионально важные качества: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наблюдательность;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концентрация и распределение внимания;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физи</w:t>
      </w:r>
      <w:r>
        <w:rPr>
          <w:color w:val="000000"/>
        </w:rPr>
        <w:t>ческая выносливость;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оперативная и долговременная память.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  <w:color w:val="000000"/>
        </w:rPr>
        <w:t>Квалификационные требования:</w:t>
      </w:r>
      <w:r>
        <w:rPr>
          <w:color w:val="000000"/>
        </w:rPr>
        <w:t xml:space="preserve"> среднее или высшее профессиональное образование.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  <w:color w:val="000000"/>
        </w:rPr>
        <w:t>Медицинские противопоказания: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дефекты зрения и слуха;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сердечно-сосудистые заболевания;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расстройство вестибулярного аппар</w:t>
      </w:r>
      <w:r>
        <w:rPr>
          <w:color w:val="000000"/>
        </w:rPr>
        <w:t>ата;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заболевания костно-мышечной системы;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неврозы.</w:t>
      </w:r>
    </w:p>
    <w:p w:rsidR="000421EE" w:rsidRDefault="00E31783">
      <w:pPr>
        <w:pStyle w:val="Standard"/>
        <w:jc w:val="center"/>
        <w:rPr>
          <w:color w:val="000000"/>
        </w:rPr>
      </w:pPr>
      <w:r>
        <w:rPr>
          <w:rStyle w:val="a5"/>
          <w:b/>
          <w:bCs/>
          <w:i w:val="0"/>
          <w:iCs w:val="0"/>
        </w:rPr>
        <w:t>Библиограф</w:t>
      </w:r>
    </w:p>
    <w:p w:rsidR="000421EE" w:rsidRDefault="00E31783">
      <w:pPr>
        <w:pStyle w:val="Standard"/>
        <w:jc w:val="both"/>
      </w:pPr>
      <w:r>
        <w:rPr>
          <w:i/>
          <w:iCs/>
          <w:color w:val="000000"/>
        </w:rPr>
        <w:br/>
      </w:r>
      <w:r>
        <w:rPr>
          <w:rStyle w:val="a5"/>
          <w:b/>
          <w:bCs/>
          <w:color w:val="000000"/>
        </w:rPr>
        <w:t>Содержание труда:</w:t>
      </w:r>
      <w:r>
        <w:rPr>
          <w:color w:val="000000"/>
        </w:rPr>
        <w:t xml:space="preserve"> Организует работу библиотек, справочно-библиографических и научно-информационных служб, создает справочно-информационные фонды (СИФ), производит их техническую и научную обработку, изучает читательский спрос на литературу, проводит экспертизу научной и те</w:t>
      </w:r>
      <w:r>
        <w:rPr>
          <w:color w:val="000000"/>
        </w:rPr>
        <w:t>хнической документации, составляет каталоги.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  <w:color w:val="000000"/>
        </w:rPr>
        <w:t>Должен знать:</w:t>
      </w:r>
      <w:r>
        <w:rPr>
          <w:color w:val="000000"/>
        </w:rPr>
        <w:t xml:space="preserve"> Историю культуры, русскую, советскую и зарубежную литературу, курс библиотековедения, принципы работы с читателями, вопросы хранения и использования научно-технической документации, уметь воспитыва</w:t>
      </w:r>
      <w:r>
        <w:rPr>
          <w:color w:val="000000"/>
        </w:rPr>
        <w:t>ть интерес к книге, использовать технические средства библиотечной работы, копировально-множительной техники и др.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  <w:color w:val="000000"/>
        </w:rPr>
        <w:t>Профессионально важные качества:</w:t>
      </w:r>
    </w:p>
    <w:p w:rsidR="000421EE" w:rsidRDefault="00E31783">
      <w:pPr>
        <w:pStyle w:val="Standard"/>
        <w:jc w:val="both"/>
        <w:rPr>
          <w:color w:val="000000"/>
        </w:rPr>
      </w:pPr>
      <w:r>
        <w:rPr>
          <w:color w:val="000000"/>
        </w:rPr>
        <w:t>хорошая память;</w:t>
      </w:r>
    </w:p>
    <w:p w:rsidR="000421EE" w:rsidRDefault="00E31783">
      <w:pPr>
        <w:pStyle w:val="Standard"/>
        <w:jc w:val="both"/>
      </w:pPr>
      <w:r>
        <w:t>высокие коммуникативные способности;</w:t>
      </w:r>
    </w:p>
    <w:p w:rsidR="000421EE" w:rsidRDefault="00E31783">
      <w:pPr>
        <w:pStyle w:val="Standard"/>
        <w:jc w:val="both"/>
      </w:pPr>
      <w:r>
        <w:t>эмоциональная устойчивость;</w:t>
      </w:r>
    </w:p>
    <w:p w:rsidR="000421EE" w:rsidRDefault="00E31783">
      <w:pPr>
        <w:pStyle w:val="Standard"/>
        <w:jc w:val="both"/>
      </w:pPr>
      <w:r>
        <w:t>аналитическое мышление.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</w:t>
      </w:r>
      <w:r>
        <w:rPr>
          <w:rStyle w:val="a5"/>
          <w:b/>
          <w:bCs/>
        </w:rPr>
        <w:t>лификационные требования:</w:t>
      </w:r>
      <w:r>
        <w:t xml:space="preserve"> высшее профессиональное образование.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нервные и психические заболевания;</w:t>
      </w:r>
    </w:p>
    <w:p w:rsidR="000421EE" w:rsidRDefault="00E31783">
      <w:pPr>
        <w:pStyle w:val="Standard"/>
        <w:jc w:val="both"/>
      </w:pPr>
      <w:r>
        <w:t>аллергические заболевания;</w:t>
      </w:r>
    </w:p>
    <w:p w:rsidR="000421EE" w:rsidRDefault="00E31783">
      <w:pPr>
        <w:pStyle w:val="Standard"/>
        <w:jc w:val="both"/>
      </w:pPr>
      <w:r>
        <w:t>дефекты зрения.</w:t>
      </w: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Билетный кассир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Оформление и продажа билетов и других проездных и </w:t>
      </w:r>
      <w:r>
        <w:t xml:space="preserve">перевозочных документов пассажирам на транспорте в соответствии с действующей технологией с использованием ЭВМ, составление кассовых отчетов, отчетов по продаже билетов и движению бланков строгой отчетности, обеспечение хранения и сдача денежных средств и </w:t>
      </w:r>
      <w:r>
        <w:t>других материальных ценностей.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Правила перевозки пассажиров и багажа, тарифные руководства, порядок оформления и продажи билетов, маршруты следования и расписания движения транспорта, правила пользования ЭВМ.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память;</w:t>
      </w:r>
    </w:p>
    <w:p w:rsidR="000421EE" w:rsidRDefault="00E31783">
      <w:pPr>
        <w:pStyle w:val="Standard"/>
        <w:jc w:val="both"/>
      </w:pPr>
      <w:r>
        <w:t>внимание;</w:t>
      </w:r>
    </w:p>
    <w:p w:rsidR="000421EE" w:rsidRDefault="00E31783">
      <w:pPr>
        <w:pStyle w:val="Standard"/>
        <w:jc w:val="both"/>
      </w:pPr>
      <w:r>
        <w:t>аккуратность;</w:t>
      </w:r>
    </w:p>
    <w:p w:rsidR="000421EE" w:rsidRDefault="00E31783">
      <w:pPr>
        <w:pStyle w:val="Standard"/>
        <w:jc w:val="both"/>
      </w:pPr>
      <w:r>
        <w:t>коммуникативные способности;</w:t>
      </w:r>
    </w:p>
    <w:p w:rsidR="000421EE" w:rsidRDefault="00E31783">
      <w:pPr>
        <w:pStyle w:val="Standard"/>
        <w:jc w:val="both"/>
      </w:pPr>
      <w:r>
        <w:t>моторика рук.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начальное профессиональное образование.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психические и нервные заболевания;</w:t>
      </w:r>
    </w:p>
    <w:p w:rsidR="000421EE" w:rsidRDefault="00E31783">
      <w:pPr>
        <w:pStyle w:val="Standard"/>
        <w:jc w:val="both"/>
      </w:pPr>
      <w:r>
        <w:t>выраженные нарушения зрения и слуха;</w:t>
      </w:r>
    </w:p>
    <w:p w:rsidR="000421EE" w:rsidRDefault="00E31783">
      <w:pPr>
        <w:pStyle w:val="Standard"/>
        <w:jc w:val="both"/>
      </w:pPr>
      <w:r>
        <w:lastRenderedPageBreak/>
        <w:t>нарушение координации кистей рук.</w:t>
      </w: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center"/>
      </w:pPr>
      <w:r>
        <w:rPr>
          <w:i/>
          <w:iCs/>
        </w:rPr>
        <w:br/>
      </w:r>
      <w:r>
        <w:rPr>
          <w:b/>
          <w:bCs/>
          <w:lang w:val="ru-RU"/>
        </w:rPr>
        <w:t>Бортпроводник гражданского воздушного флота</w:t>
      </w:r>
    </w:p>
    <w:p w:rsidR="000421EE" w:rsidRDefault="000421EE">
      <w:pPr>
        <w:pStyle w:val="Standard"/>
        <w:jc w:val="center"/>
      </w:pP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Содержание труда:</w:t>
      </w:r>
      <w:r>
        <w:t xml:space="preserve"> Проверяет санитарное состояние кабин, салонов, работу электрооборудования, получает контейнеры с питанием и кухонным оборудованием, почту и другие грузы, размещает пассажиров в салоне, организует питание, информирует о достопримечательностях, следит за чи</w:t>
      </w:r>
      <w:r>
        <w:t>стотой в помещениях, оказывает необходимую помощь в полете пассажирам.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Нормативные документы, правила эксплуатации электроприборов, основы психологии общения, методы оказания первой помощи.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ответственность;</w:t>
      </w:r>
    </w:p>
    <w:p w:rsidR="000421EE" w:rsidRDefault="00E31783">
      <w:pPr>
        <w:pStyle w:val="Standard"/>
        <w:jc w:val="both"/>
      </w:pPr>
      <w:r>
        <w:t>эм</w:t>
      </w:r>
      <w:r>
        <w:t>оционально-волевая устойчивость;</w:t>
      </w:r>
    </w:p>
    <w:p w:rsidR="000421EE" w:rsidRDefault="00E31783">
      <w:pPr>
        <w:pStyle w:val="Standard"/>
        <w:jc w:val="both"/>
      </w:pPr>
      <w:r>
        <w:t>коммуникативные способности;</w:t>
      </w:r>
    </w:p>
    <w:p w:rsidR="000421EE" w:rsidRDefault="00E31783">
      <w:pPr>
        <w:pStyle w:val="Standard"/>
        <w:jc w:val="both"/>
      </w:pPr>
      <w:r>
        <w:t>хорошая дикция;</w:t>
      </w:r>
    </w:p>
    <w:p w:rsidR="000421EE" w:rsidRDefault="00E31783">
      <w:pPr>
        <w:pStyle w:val="Standard"/>
        <w:jc w:val="both"/>
      </w:pPr>
      <w:r>
        <w:t>физическая выносливость и здоровье;</w:t>
      </w:r>
    </w:p>
    <w:p w:rsidR="000421EE" w:rsidRDefault="00E31783">
      <w:pPr>
        <w:pStyle w:val="Standard"/>
        <w:jc w:val="both"/>
      </w:pPr>
      <w:r>
        <w:t>умение правильно оценивать ситуацию.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специальные курсы, училища.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сердечно-сосудисты</w:t>
      </w:r>
      <w:r>
        <w:t>е заболевания;</w:t>
      </w:r>
    </w:p>
    <w:p w:rsidR="000421EE" w:rsidRDefault="00E31783">
      <w:pPr>
        <w:pStyle w:val="Standard"/>
        <w:jc w:val="both"/>
      </w:pPr>
      <w:r>
        <w:t>болезни, связанные с потерей сознания;</w:t>
      </w:r>
    </w:p>
    <w:p w:rsidR="000421EE" w:rsidRDefault="00E31783">
      <w:pPr>
        <w:pStyle w:val="Standard"/>
        <w:jc w:val="both"/>
      </w:pPr>
      <w:r>
        <w:t>нарушения функций опорно-двигательного аппарата;</w:t>
      </w:r>
    </w:p>
    <w:p w:rsidR="000421EE" w:rsidRDefault="00E31783">
      <w:pPr>
        <w:pStyle w:val="Standard"/>
        <w:jc w:val="both"/>
      </w:pPr>
      <w:r>
        <w:t>расстройства вестибулярного аппарата.</w:t>
      </w:r>
    </w:p>
    <w:p w:rsidR="000421EE" w:rsidRDefault="000421EE">
      <w:pPr>
        <w:pStyle w:val="Standard"/>
        <w:jc w:val="center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Ботаник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Планирование, организация и проведение научно-исследовательских работ по сбору, изучени</w:t>
      </w:r>
      <w:r>
        <w:t>ю, систематизации растений в лабораторных и полевых условиях, осуществление мероприятий по рациональному использованию природных ресурсов и охране окружающей среды.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Ботанику, цитологию (науку о клетке), строение и жизнедеятельность растений, </w:t>
      </w:r>
      <w:r>
        <w:t>микробиологию, биохимию, биофизику, генетику, селекцию, экологию, методы сбора, учета, систематики растений, мероприятия по охране природы.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любовь к природе;</w:t>
      </w:r>
    </w:p>
    <w:p w:rsidR="000421EE" w:rsidRDefault="00E31783">
      <w:pPr>
        <w:pStyle w:val="Standard"/>
        <w:jc w:val="both"/>
      </w:pPr>
      <w:r>
        <w:t>память;</w:t>
      </w:r>
    </w:p>
    <w:p w:rsidR="000421EE" w:rsidRDefault="00E31783">
      <w:pPr>
        <w:pStyle w:val="Standard"/>
        <w:jc w:val="both"/>
      </w:pPr>
      <w:r>
        <w:t>логическое мышление;</w:t>
      </w:r>
    </w:p>
    <w:p w:rsidR="000421EE" w:rsidRDefault="00E31783">
      <w:pPr>
        <w:pStyle w:val="Standard"/>
        <w:jc w:val="both"/>
      </w:pPr>
      <w:r>
        <w:t>внимание;</w:t>
      </w:r>
    </w:p>
    <w:p w:rsidR="000421EE" w:rsidRDefault="00E31783">
      <w:pPr>
        <w:pStyle w:val="Standard"/>
        <w:jc w:val="both"/>
      </w:pPr>
      <w:r>
        <w:t>аккуратность;</w:t>
      </w:r>
    </w:p>
    <w:p w:rsidR="000421EE" w:rsidRDefault="00E31783">
      <w:pPr>
        <w:pStyle w:val="Standard"/>
        <w:jc w:val="both"/>
      </w:pPr>
      <w:r>
        <w:t xml:space="preserve">координация </w:t>
      </w:r>
      <w:r>
        <w:t>движений;</w:t>
      </w:r>
    </w:p>
    <w:p w:rsidR="000421EE" w:rsidRDefault="00E31783">
      <w:pPr>
        <w:pStyle w:val="Standard"/>
        <w:jc w:val="both"/>
      </w:pPr>
      <w:r>
        <w:t>наблюдательность.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высшее профессиональное образование.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склонность к простудным заболеваниям;</w:t>
      </w:r>
    </w:p>
    <w:p w:rsidR="000421EE" w:rsidRDefault="00E31783">
      <w:pPr>
        <w:pStyle w:val="Standard"/>
        <w:jc w:val="both"/>
      </w:pPr>
      <w:r>
        <w:t>аллергические заболевания;</w:t>
      </w:r>
    </w:p>
    <w:p w:rsidR="000421EE" w:rsidRDefault="00E31783">
      <w:pPr>
        <w:pStyle w:val="Standard"/>
        <w:jc w:val="both"/>
      </w:pPr>
      <w:r>
        <w:t>нарушение функций опорно-двигательного аппарата.</w:t>
      </w:r>
    </w:p>
    <w:p w:rsidR="000421EE" w:rsidRDefault="000421EE">
      <w:pPr>
        <w:pStyle w:val="Standard"/>
        <w:jc w:val="center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Бригадир поезда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Обеспечивает своевременную и качественную подготовку состава, </w:t>
      </w:r>
      <w:r>
        <w:lastRenderedPageBreak/>
        <w:t>руководит работой проводников, контролирует соблюдение пассажирами установленных правил, осуществляет погранично-таможенное оформление провоза пассажиров в поездах международного сообщения.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</w:t>
      </w:r>
      <w:r>
        <w:rPr>
          <w:rStyle w:val="a5"/>
          <w:b/>
          <w:bCs/>
        </w:rPr>
        <w:t>жен знать:</w:t>
      </w:r>
      <w:r>
        <w:t xml:space="preserve"> Правила эксплуатации пассажирских вагонов и их оборудования, правила перевозки пассажиров и багажа, порядок работы на маршруте поездной бригады, правила производственной санитарии и гигиены, поездные и маневровые сигналы, применяемые на железных</w:t>
      </w:r>
      <w:r>
        <w:t xml:space="preserve"> дорогах.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коммуникативные и организаторские способности;</w:t>
      </w:r>
    </w:p>
    <w:p w:rsidR="000421EE" w:rsidRDefault="00E31783">
      <w:pPr>
        <w:pStyle w:val="Standard"/>
        <w:jc w:val="both"/>
      </w:pPr>
      <w:r>
        <w:t>ответственность;</w:t>
      </w:r>
    </w:p>
    <w:p w:rsidR="000421EE" w:rsidRDefault="00E31783">
      <w:pPr>
        <w:pStyle w:val="Standard"/>
        <w:jc w:val="both"/>
      </w:pPr>
      <w:r>
        <w:t>внимательность;</w:t>
      </w:r>
    </w:p>
    <w:p w:rsidR="000421EE" w:rsidRDefault="00E31783">
      <w:pPr>
        <w:pStyle w:val="Standard"/>
        <w:jc w:val="both"/>
      </w:pPr>
      <w:r>
        <w:t>хорошая память.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среднее профессиональное образование.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нервные и психически</w:t>
      </w:r>
      <w:r>
        <w:t>е заболевания;</w:t>
      </w:r>
    </w:p>
    <w:p w:rsidR="000421EE" w:rsidRDefault="00E31783">
      <w:pPr>
        <w:pStyle w:val="Standard"/>
        <w:jc w:val="both"/>
      </w:pPr>
      <w:r>
        <w:t>болезни, связанные с потерей сознания;</w:t>
      </w:r>
    </w:p>
    <w:p w:rsidR="000421EE" w:rsidRDefault="00E31783">
      <w:pPr>
        <w:pStyle w:val="Standard"/>
        <w:jc w:val="both"/>
      </w:pPr>
      <w:r>
        <w:t>выраженные нарушения координации движений;</w:t>
      </w:r>
    </w:p>
    <w:p w:rsidR="000421EE" w:rsidRDefault="00E31783">
      <w:pPr>
        <w:pStyle w:val="Standard"/>
        <w:jc w:val="both"/>
      </w:pPr>
      <w:r>
        <w:t>дефекты зрения и слуха.</w:t>
      </w:r>
    </w:p>
    <w:p w:rsidR="000421EE" w:rsidRDefault="000421EE">
      <w:pPr>
        <w:pStyle w:val="Standard"/>
        <w:jc w:val="center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Брокер (маклер)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Действует по поручению отдельных лиц или фирм, специализируется на посреднических биржевых операция</w:t>
      </w:r>
      <w:r>
        <w:t>х при заключении сделок купли-продажи на биржах, получает вознаграждение в форме определенного процента с суммы сделки.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Маркетинг, действующее законодательство, порядок заключения и оформления сделок, вопросы котировки цен, конъюнктуру рынка </w:t>
      </w:r>
      <w:r>
        <w:t>конкретных товаров.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память;</w:t>
      </w:r>
    </w:p>
    <w:p w:rsidR="000421EE" w:rsidRDefault="00E31783">
      <w:pPr>
        <w:pStyle w:val="Standard"/>
        <w:jc w:val="both"/>
      </w:pPr>
      <w:r>
        <w:t>внимание;</w:t>
      </w:r>
    </w:p>
    <w:p w:rsidR="000421EE" w:rsidRDefault="00E31783">
      <w:pPr>
        <w:pStyle w:val="Standard"/>
        <w:jc w:val="both"/>
      </w:pPr>
      <w:r>
        <w:t>быстрота реакции;</w:t>
      </w:r>
    </w:p>
    <w:p w:rsidR="000421EE" w:rsidRDefault="00E31783">
      <w:pPr>
        <w:pStyle w:val="Standard"/>
        <w:jc w:val="both"/>
      </w:pPr>
      <w:r>
        <w:t>эмоциональная устойчивость;</w:t>
      </w:r>
    </w:p>
    <w:p w:rsidR="000421EE" w:rsidRDefault="00E31783">
      <w:pPr>
        <w:pStyle w:val="Standard"/>
        <w:jc w:val="both"/>
      </w:pPr>
      <w:r>
        <w:t>коммуникативно-психологические способности.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 xml:space="preserve">Квалификационные требования: </w:t>
      </w:r>
      <w:r>
        <w:rPr>
          <w:rStyle w:val="a5"/>
          <w:i w:val="0"/>
          <w:iCs w:val="0"/>
        </w:rPr>
        <w:t>среднее или высшее</w:t>
      </w:r>
      <w:r>
        <w:t xml:space="preserve"> экономическое образование.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нервные и психические заболевания;</w:t>
      </w:r>
    </w:p>
    <w:p w:rsidR="000421EE" w:rsidRDefault="00E31783">
      <w:pPr>
        <w:pStyle w:val="Standard"/>
        <w:jc w:val="both"/>
      </w:pPr>
      <w:r>
        <w:t>заболевания опорно-двигательного аппарата;</w:t>
      </w:r>
    </w:p>
    <w:p w:rsidR="000421EE" w:rsidRDefault="00E31783">
      <w:pPr>
        <w:pStyle w:val="Standard"/>
        <w:jc w:val="both"/>
      </w:pPr>
      <w:r>
        <w:t>дефекты зрения и слуха.</w:t>
      </w:r>
    </w:p>
    <w:p w:rsidR="000421EE" w:rsidRDefault="000421EE">
      <w:pPr>
        <w:pStyle w:val="Standard"/>
        <w:jc w:val="center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Бухгалтер-экономист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Осуществляет учет поступающих денежных средств, товарно-</w:t>
      </w:r>
      <w:r>
        <w:t>материальных ценностей, основных средств и своевременное отражение в соответствующих бухгалтерских отчетах операций, связанных с их движением, на основе данных бухучета и</w:t>
      </w:r>
    </w:p>
    <w:p w:rsidR="000421EE" w:rsidRDefault="00E31783">
      <w:pPr>
        <w:pStyle w:val="Standard"/>
        <w:jc w:val="both"/>
      </w:pPr>
      <w:r>
        <w:t>отчетности проводит анализ хозяйственной деятельности предприятия, организации, комме</w:t>
      </w:r>
      <w:r>
        <w:t>рческой структуры, вносит предложения по совершенствованию работы; определяет задачи автоматизированной обработки экономической информации; составляет необходимую бухгалтерскую отчетность.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Законы РФ, постановления, распоряжения, приказы вышес</w:t>
      </w:r>
      <w:r>
        <w:t xml:space="preserve">тоящих органов, методические и нормативные материалы по организации и автоматизации бухгалтерского учета и анализа хозяйственной деятельности, формы и методы бухучета, экономического анализа хозяйственно-финансовой деятельности, систему автоматизированной </w:t>
      </w:r>
      <w:r>
        <w:t>обработки информации.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lastRenderedPageBreak/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умение много и напряженно работать;</w:t>
      </w:r>
    </w:p>
    <w:p w:rsidR="000421EE" w:rsidRDefault="00E31783">
      <w:pPr>
        <w:pStyle w:val="Standard"/>
        <w:jc w:val="both"/>
      </w:pPr>
      <w:r>
        <w:t>аккуратность;</w:t>
      </w:r>
    </w:p>
    <w:p w:rsidR="000421EE" w:rsidRDefault="00E31783">
      <w:pPr>
        <w:pStyle w:val="Standard"/>
        <w:jc w:val="both"/>
      </w:pPr>
      <w:r>
        <w:t>логическое и конструктивное мышление;</w:t>
      </w:r>
    </w:p>
    <w:p w:rsidR="000421EE" w:rsidRDefault="00E31783">
      <w:pPr>
        <w:pStyle w:val="Standard"/>
        <w:jc w:val="both"/>
      </w:pPr>
      <w:r>
        <w:t>эмоциональная устойчивость.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среднее или высшее профессиональное образование.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плохое зрение;</w:t>
      </w:r>
    </w:p>
    <w:p w:rsidR="000421EE" w:rsidRDefault="00E31783">
      <w:pPr>
        <w:pStyle w:val="Standard"/>
        <w:jc w:val="both"/>
      </w:pPr>
      <w:r>
        <w:t>выраженные нервные и психические заболевания.</w:t>
      </w:r>
    </w:p>
    <w:p w:rsidR="000421EE" w:rsidRDefault="000421EE">
      <w:pPr>
        <w:pStyle w:val="Standard"/>
        <w:jc w:val="center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Ветеринарный врач</w:t>
      </w:r>
    </w:p>
    <w:p w:rsidR="000421EE" w:rsidRDefault="00E31783">
      <w:pPr>
        <w:pStyle w:val="Standard"/>
      </w:pPr>
      <w:r>
        <w:rPr>
          <w:rStyle w:val="a5"/>
          <w:b/>
          <w:bCs/>
        </w:rPr>
        <w:t>Содержание труда:</w:t>
      </w:r>
      <w:r>
        <w:t xml:space="preserve"> ведет постоянную борьбу с антропозоонозами - болезнями, общими для человека и </w:t>
      </w:r>
      <w:r>
        <w:t>животных. Ими человек заражается от больных или переболевших животных, через полученные от них продукты и сырье. Ветеринарная служба контролирует санитарное качество мяса, молока и др. продуктов животноводства.Ветеринарный врач проводит ветеринарно-санитар</w:t>
      </w:r>
      <w:r>
        <w:t>ную экспертизу, определяя доброкачественность продуктов, поступающих в продажу, в сферу общественного питания. В ряде случаев ветеринарный врач может накладывать запрет на продажу негодных продуктов или проводит их конфискацию. Ветеринары держат под неосла</w:t>
      </w:r>
      <w:r>
        <w:t>бленным контролем также и применение ядохимикатов, которые они проверяют на возможность их накопления в живых организмах и загрязнения таким образом продуктов питания.</w:t>
      </w:r>
    </w:p>
    <w:p w:rsidR="000421EE" w:rsidRDefault="00E31783">
      <w:pPr>
        <w:pStyle w:val="Standard"/>
      </w:pPr>
      <w:r>
        <w:tab/>
        <w:t xml:space="preserve">Работают ветеринарные врачи на ветеринарных пунктах и станциях, в колхозах и совхозах, </w:t>
      </w:r>
      <w:r>
        <w:t>в отделах производственно-ветеринарного контроля на мясокомбинатах, на мясомолочных и пищевых контрольных станциях, в лабораториях, в НИИ ветеринарной санитарии.</w:t>
      </w:r>
    </w:p>
    <w:p w:rsidR="000421EE" w:rsidRDefault="00E31783">
      <w:pPr>
        <w:pStyle w:val="Standard"/>
      </w:pPr>
      <w:r>
        <w:rPr>
          <w:rStyle w:val="a5"/>
          <w:b/>
          <w:bCs/>
        </w:rPr>
        <w:t>Должен знать:</w:t>
      </w:r>
      <w:r>
        <w:t xml:space="preserve">  правила зоогигиены,  санитарное состояние доильных агрегатов, молочного инвента</w:t>
      </w:r>
      <w:r>
        <w:t>ря и т.п.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rPr>
          <w:rStyle w:val="a5"/>
          <w:i w:val="0"/>
          <w:iCs w:val="0"/>
        </w:rPr>
        <w:t>умение много и напряженно работать;</w:t>
      </w:r>
    </w:p>
    <w:p w:rsidR="000421EE" w:rsidRDefault="00E31783">
      <w:pPr>
        <w:pStyle w:val="Standard"/>
        <w:jc w:val="both"/>
      </w:pPr>
      <w:r>
        <w:rPr>
          <w:rStyle w:val="a5"/>
          <w:i w:val="0"/>
          <w:iCs w:val="0"/>
        </w:rPr>
        <w:t>аккуратность;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среднее или высшее профессиональное образование.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плохое зрение;</w:t>
      </w:r>
    </w:p>
    <w:p w:rsidR="000421EE" w:rsidRDefault="00E31783">
      <w:pPr>
        <w:pStyle w:val="Standard"/>
        <w:jc w:val="both"/>
      </w:pPr>
      <w:r>
        <w:rPr>
          <w:rStyle w:val="a5"/>
          <w:i w:val="0"/>
          <w:iCs w:val="0"/>
        </w:rPr>
        <w:t>выраженные нервные и психические заболевания.</w:t>
      </w:r>
    </w:p>
    <w:p w:rsidR="000421EE" w:rsidRDefault="000421EE">
      <w:pPr>
        <w:pStyle w:val="Standard"/>
        <w:ind w:firstLine="720"/>
        <w:jc w:val="both"/>
      </w:pP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ind w:firstLine="720"/>
        <w:jc w:val="center"/>
      </w:pPr>
      <w:r>
        <w:rPr>
          <w:rStyle w:val="a5"/>
          <w:b/>
          <w:bCs/>
          <w:i w:val="0"/>
          <w:iCs w:val="0"/>
        </w:rPr>
        <w:t>Вирусолог</w:t>
      </w:r>
    </w:p>
    <w:p w:rsidR="000421EE" w:rsidRDefault="000421EE">
      <w:pPr>
        <w:pStyle w:val="Standard"/>
        <w:ind w:firstLine="720"/>
        <w:jc w:val="both"/>
      </w:pP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 xml:space="preserve">Содержание труда: </w:t>
      </w:r>
      <w:r>
        <w:rPr>
          <w:rStyle w:val="a5"/>
          <w:i w:val="0"/>
          <w:iCs w:val="0"/>
          <w:lang w:val="ru-RU"/>
        </w:rPr>
        <w:t>м</w:t>
      </w:r>
      <w:r>
        <w:t>естом работы вирусолога является преимущественно лаборатория - современная, оснащен</w:t>
      </w:r>
      <w:r>
        <w:t xml:space="preserve">ная новейшей аппаратурой, позволяющей использовать различные биохимические, биофизические, радиобиологические и др. методы. В арсенал вирусологов входит оптическая и электронная микроскопия, вычислительная техника. Вирусологи работают также в вивариях, на </w:t>
      </w:r>
      <w:r>
        <w:t>опытных станциях и полигонах, организуют специальные вирусологические экспедиции.</w:t>
      </w:r>
    </w:p>
    <w:p w:rsidR="000421EE" w:rsidRDefault="00E31783">
      <w:pPr>
        <w:pStyle w:val="Standard"/>
        <w:jc w:val="both"/>
      </w:pPr>
      <w:r>
        <w:rPr>
          <w:b/>
          <w:bCs/>
          <w:i/>
          <w:iCs/>
          <w:lang w:val="ru-RU"/>
        </w:rPr>
        <w:t>Должен знать:</w:t>
      </w:r>
      <w:r>
        <w:t xml:space="preserve"> должен сочетать в себе широкую общебиологическую эрудицию и навыки экспериментатора. Успех его работы во многом зависит от точного знания свойств и характеристи</w:t>
      </w:r>
      <w:r>
        <w:t>к привлекаемых приборов и препаратов, от аккуратности и тщательности при подготовке эксперимента (нередко долгой и трудоемкой), педантичности при его выполнении. Непроста и обработка получаемых результатов, правильная интерпретация их часто требует постано</w:t>
      </w:r>
      <w:r>
        <w:t>вки новых уточняющих экспериментов, привлечения дополнительной информации. Специальность вирусолога можно получить на биологическом факультете университета.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lastRenderedPageBreak/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rPr>
          <w:rStyle w:val="a5"/>
          <w:i w:val="0"/>
          <w:iCs w:val="0"/>
        </w:rPr>
        <w:t>умение много и напряженно работать;</w:t>
      </w:r>
    </w:p>
    <w:p w:rsidR="000421EE" w:rsidRDefault="00E31783">
      <w:pPr>
        <w:pStyle w:val="Standard"/>
        <w:jc w:val="both"/>
      </w:pPr>
      <w:r>
        <w:rPr>
          <w:rStyle w:val="a5"/>
          <w:i w:val="0"/>
          <w:iCs w:val="0"/>
        </w:rPr>
        <w:t>аккуратность;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</w:t>
      </w:r>
      <w:r>
        <w:rPr>
          <w:rStyle w:val="a5"/>
          <w:b/>
          <w:bCs/>
        </w:rPr>
        <w:t xml:space="preserve"> требования:</w:t>
      </w:r>
      <w:r>
        <w:t xml:space="preserve"> среднее или высшее профессиональное образование.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плохое зрение;</w:t>
      </w:r>
    </w:p>
    <w:p w:rsidR="000421EE" w:rsidRDefault="00E31783">
      <w:pPr>
        <w:pStyle w:val="Standard"/>
        <w:jc w:val="both"/>
      </w:pPr>
      <w:r>
        <w:rPr>
          <w:rStyle w:val="a5"/>
          <w:i w:val="0"/>
          <w:iCs w:val="0"/>
        </w:rPr>
        <w:t>выраженные нервные и психические заболевания.</w:t>
      </w:r>
    </w:p>
    <w:p w:rsidR="000421EE" w:rsidRDefault="000421EE">
      <w:pPr>
        <w:pStyle w:val="Standard"/>
        <w:ind w:firstLine="720"/>
        <w:jc w:val="both"/>
      </w:pPr>
    </w:p>
    <w:p w:rsidR="000421EE" w:rsidRDefault="000421EE">
      <w:pPr>
        <w:pStyle w:val="Standard"/>
        <w:jc w:val="center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Водитель погрузчика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Управление транспортными, автомобильными, тракторными, аккумул</w:t>
      </w:r>
      <w:r>
        <w:t>яторными погрузчиками и всеми специальными грузозахватными механизмами и приспособлениями при погрузке, выгрузке, перемещении и укладке в штабель грузов, техническое обслуживание и текущий ремонт погрузчика и всех его механизмов.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Устройство о</w:t>
      </w:r>
      <w:r>
        <w:t>бслуживаемых погрузчиков, способы погрузки и выгрузки грузов, правила подъема, перемещения и укладки грузов, правила дорожного движения, движения по территории предприятия, пристанционным путям, установленную сигнализацию, сведения по электротехнике, химии</w:t>
      </w:r>
      <w:r>
        <w:t>, правила хранения кислот и щелочей.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физическое и психологическое здоровье;</w:t>
      </w:r>
    </w:p>
    <w:p w:rsidR="000421EE" w:rsidRDefault="00E31783">
      <w:pPr>
        <w:pStyle w:val="Standard"/>
        <w:jc w:val="both"/>
      </w:pPr>
      <w:r>
        <w:t>хорошие зрение и слух;</w:t>
      </w:r>
    </w:p>
    <w:p w:rsidR="000421EE" w:rsidRDefault="00E31783">
      <w:pPr>
        <w:pStyle w:val="Standard"/>
        <w:jc w:val="both"/>
      </w:pPr>
      <w:r>
        <w:t>быстрота реакции;</w:t>
      </w:r>
    </w:p>
    <w:p w:rsidR="000421EE" w:rsidRDefault="00E31783">
      <w:pPr>
        <w:pStyle w:val="Standard"/>
        <w:jc w:val="both"/>
      </w:pPr>
      <w:r>
        <w:t>распределение внимания.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курсы.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снижение остроты зрения и слуха;</w:t>
      </w:r>
    </w:p>
    <w:p w:rsidR="000421EE" w:rsidRDefault="00E31783">
      <w:pPr>
        <w:pStyle w:val="Standard"/>
        <w:jc w:val="both"/>
      </w:pPr>
      <w:r>
        <w:t>заболевания опорно-двигательного аппарата;</w:t>
      </w:r>
    </w:p>
    <w:p w:rsidR="000421EE" w:rsidRDefault="00E31783">
      <w:pPr>
        <w:pStyle w:val="Standard"/>
        <w:jc w:val="both"/>
      </w:pPr>
      <w:r>
        <w:t>сердечно-сосудистые заболевания.</w:t>
      </w:r>
    </w:p>
    <w:p w:rsidR="000421EE" w:rsidRDefault="000421EE">
      <w:pPr>
        <w:pStyle w:val="Standard"/>
        <w:jc w:val="center"/>
      </w:pPr>
    </w:p>
    <w:p w:rsidR="000421EE" w:rsidRDefault="00E31783">
      <w:pPr>
        <w:pStyle w:val="Standard"/>
        <w:jc w:val="center"/>
      </w:pPr>
      <w:r>
        <w:t xml:space="preserve"> </w:t>
      </w:r>
      <w:r>
        <w:rPr>
          <w:rStyle w:val="a5"/>
          <w:b/>
          <w:bCs/>
          <w:i w:val="0"/>
          <w:iCs w:val="0"/>
        </w:rPr>
        <w:t>Генетик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Изучение наследственности, изменчивости всего живого, исследование закономерностей передачи генетической информации, вскрытие закономерностей мутационных процессов.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Методы биохимической и молекулярной генетики, химию, биохимию, биологию, мет</w:t>
      </w:r>
      <w:r>
        <w:t>оды генной инженерии, устройство и принцип действия используемой аппаратуры.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концентрация и устойчивость внимания;</w:t>
      </w:r>
    </w:p>
    <w:p w:rsidR="000421EE" w:rsidRDefault="00E31783">
      <w:pPr>
        <w:pStyle w:val="Standard"/>
        <w:jc w:val="both"/>
      </w:pPr>
      <w:r>
        <w:t>аналитические способности;</w:t>
      </w:r>
    </w:p>
    <w:p w:rsidR="000421EE" w:rsidRDefault="00E31783">
      <w:pPr>
        <w:pStyle w:val="Standard"/>
        <w:jc w:val="both"/>
      </w:pPr>
      <w:r>
        <w:t>большой объем долговременной памяти;</w:t>
      </w:r>
    </w:p>
    <w:p w:rsidR="000421EE" w:rsidRDefault="00E31783">
      <w:pPr>
        <w:pStyle w:val="Standard"/>
        <w:jc w:val="both"/>
      </w:pPr>
      <w:r>
        <w:t>склонность к кропотливой работе.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</w:t>
      </w:r>
      <w:r>
        <w:rPr>
          <w:rStyle w:val="a5"/>
          <w:b/>
          <w:bCs/>
        </w:rPr>
        <w:t>онные требования:</w:t>
      </w:r>
      <w:r>
        <w:t xml:space="preserve"> высшее профессиональное образование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нервные и психические заболевания.</w:t>
      </w:r>
    </w:p>
    <w:p w:rsidR="000421EE" w:rsidRDefault="000421EE">
      <w:pPr>
        <w:pStyle w:val="Standard"/>
        <w:jc w:val="center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Гид-переводчик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Помогает общению с другими национальными культурами туристам, торговым и коммерческим представителям, </w:t>
      </w:r>
      <w:r>
        <w:t>занимается организацией отдыха туристов, оформлением различных необходимых документов.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lastRenderedPageBreak/>
        <w:t>Должен знать:</w:t>
      </w:r>
      <w:r>
        <w:t xml:space="preserve"> Литературный, бытовой и разговорный иностранные языки, особенности его произношения, основные нормативные документы таможенных служб.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</w:t>
      </w:r>
      <w:r>
        <w:rPr>
          <w:rStyle w:val="a5"/>
          <w:b/>
          <w:bCs/>
        </w:rPr>
        <w:t>е качества:</w:t>
      </w:r>
    </w:p>
    <w:p w:rsidR="000421EE" w:rsidRDefault="00E31783">
      <w:pPr>
        <w:pStyle w:val="Standard"/>
        <w:jc w:val="both"/>
      </w:pPr>
      <w:r>
        <w:t>лингвистические способности;</w:t>
      </w:r>
    </w:p>
    <w:p w:rsidR="000421EE" w:rsidRDefault="00E31783">
      <w:pPr>
        <w:pStyle w:val="Standard"/>
        <w:jc w:val="both"/>
      </w:pPr>
      <w:r>
        <w:t>коммуникативные и организаторские способности;</w:t>
      </w:r>
    </w:p>
    <w:p w:rsidR="000421EE" w:rsidRDefault="00E31783">
      <w:pPr>
        <w:pStyle w:val="Standard"/>
        <w:jc w:val="both"/>
      </w:pPr>
      <w:r>
        <w:t>энергичность;</w:t>
      </w:r>
    </w:p>
    <w:p w:rsidR="000421EE" w:rsidRDefault="00E31783">
      <w:pPr>
        <w:pStyle w:val="Standard"/>
        <w:jc w:val="both"/>
      </w:pPr>
      <w:r>
        <w:t>деловитость.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высшее профессиональное образование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нервные и психические расстройства;</w:t>
      </w:r>
    </w:p>
    <w:p w:rsidR="000421EE" w:rsidRDefault="00E31783">
      <w:pPr>
        <w:pStyle w:val="Standard"/>
        <w:jc w:val="both"/>
      </w:pPr>
      <w:r>
        <w:t>нарушения дикции;</w:t>
      </w:r>
    </w:p>
    <w:p w:rsidR="000421EE" w:rsidRDefault="00E31783">
      <w:pPr>
        <w:pStyle w:val="Standard"/>
        <w:jc w:val="both"/>
      </w:pPr>
      <w:r>
        <w:t>заболевания опорно-двигательного аппарата.</w:t>
      </w: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Горный инженер</w:t>
      </w:r>
    </w:p>
    <w:p w:rsidR="000421EE" w:rsidRDefault="00E31783">
      <w:pPr>
        <w:pStyle w:val="Standard"/>
        <w:ind w:firstLine="720"/>
        <w:jc w:val="both"/>
      </w:pPr>
      <w:r>
        <w:rPr>
          <w:i/>
          <w:iCs/>
        </w:rPr>
        <w:br/>
      </w:r>
      <w:r>
        <w:rPr>
          <w:i/>
          <w:iCs/>
        </w:rPr>
        <w:t xml:space="preserve">  </w:t>
      </w:r>
      <w:r>
        <w:rPr>
          <w:rStyle w:val="a5"/>
          <w:b/>
          <w:bCs/>
        </w:rPr>
        <w:t>Содержание труда:</w:t>
      </w:r>
      <w:r>
        <w:t xml:space="preserve"> </w:t>
      </w:r>
      <w:r>
        <w:rPr>
          <w:lang w:val="ru-RU"/>
        </w:rPr>
        <w:t>в</w:t>
      </w:r>
      <w:r>
        <w:t xml:space="preserve"> задачу горного инженера - специалиста в области соору</w:t>
      </w:r>
      <w:r>
        <w:t>жения шахт - входит решение проблемы проектирования и строительства в земной коре сложного сооружения, служащего для вскрытия месторождения полезных ископаемых, транспортировки их, вентиляции и пр.</w:t>
      </w:r>
    </w:p>
    <w:p w:rsidR="000421EE" w:rsidRDefault="00E31783">
      <w:pPr>
        <w:pStyle w:val="Standard"/>
        <w:ind w:firstLine="720"/>
        <w:jc w:val="both"/>
      </w:pPr>
      <w:r>
        <w:t xml:space="preserve">Работа горного инженера-строителя шахт - ответственная и </w:t>
      </w:r>
      <w:r>
        <w:t>опасная. Он отвечает за безопасность подчиненных ему людей, сам подвергается опасности постоянно, спускаясь на подземные участки работ. Поэтому кроме специальных знаний, он должен обладать отменным физическим здоровьем, а также умением в любой сложной ситу</w:t>
      </w:r>
      <w:r>
        <w:t>ации искать выход и стремиться помочь людям, попавшим вместе с ним в трудное положение.</w:t>
      </w:r>
    </w:p>
    <w:p w:rsidR="000421EE" w:rsidRDefault="00E31783">
      <w:pPr>
        <w:pStyle w:val="Standard"/>
        <w:ind w:firstLine="720"/>
        <w:jc w:val="both"/>
      </w:pPr>
      <w:r>
        <w:t>Получить эту специальность можно в высшем учебном заведении.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 xml:space="preserve">Должен знать: </w:t>
      </w:r>
      <w:r>
        <w:rPr>
          <w:rStyle w:val="a5"/>
          <w:i w:val="0"/>
          <w:iCs w:val="0"/>
          <w:lang w:val="ru-RU"/>
        </w:rPr>
        <w:t>технику ТБ, специальные знания по предмету деятельности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rPr>
          <w:rStyle w:val="a5"/>
          <w:i w:val="0"/>
          <w:iCs w:val="0"/>
        </w:rPr>
        <w:t>чув</w:t>
      </w:r>
      <w:r>
        <w:rPr>
          <w:rStyle w:val="a5"/>
          <w:i w:val="0"/>
          <w:iCs w:val="0"/>
        </w:rPr>
        <w:t>ства ответственности за порученное дело</w:t>
      </w:r>
    </w:p>
    <w:p w:rsidR="000421EE" w:rsidRDefault="00E31783">
      <w:pPr>
        <w:pStyle w:val="Standard"/>
        <w:jc w:val="both"/>
      </w:pPr>
      <w:r>
        <w:rPr>
          <w:rStyle w:val="a5"/>
          <w:i w:val="0"/>
          <w:iCs w:val="0"/>
        </w:rPr>
        <w:t>организаторски</w:t>
      </w:r>
      <w:r>
        <w:rPr>
          <w:rStyle w:val="a5"/>
          <w:i w:val="0"/>
          <w:iCs w:val="0"/>
          <w:lang w:val="ru-RU"/>
        </w:rPr>
        <w:t>е</w:t>
      </w:r>
      <w:r>
        <w:rPr>
          <w:rStyle w:val="a5"/>
          <w:i w:val="0"/>
          <w:iCs w:val="0"/>
        </w:rPr>
        <w:t xml:space="preserve"> способност</w:t>
      </w:r>
      <w:r>
        <w:rPr>
          <w:rStyle w:val="a5"/>
          <w:i w:val="0"/>
          <w:iCs w:val="0"/>
          <w:lang w:val="ru-RU"/>
        </w:rPr>
        <w:t>и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  <w:lang w:val="ru-RU"/>
        </w:rPr>
        <w:t>Квалификационные требования:</w:t>
      </w:r>
      <w:r>
        <w:rPr>
          <w:rStyle w:val="a5"/>
          <w:i w:val="0"/>
          <w:iCs w:val="0"/>
          <w:lang w:val="ru-RU"/>
        </w:rPr>
        <w:t xml:space="preserve"> высшее профессиональное образование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  <w:lang w:val="ru-RU"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снижение остроты зрения;</w:t>
      </w:r>
    </w:p>
    <w:p w:rsidR="000421EE" w:rsidRDefault="00E31783">
      <w:pPr>
        <w:pStyle w:val="Standard"/>
        <w:jc w:val="both"/>
      </w:pPr>
      <w:r>
        <w:t>нарушение координации движений рук;</w:t>
      </w:r>
    </w:p>
    <w:p w:rsidR="000421EE" w:rsidRDefault="000421EE">
      <w:pPr>
        <w:pStyle w:val="Standard"/>
        <w:jc w:val="both"/>
      </w:pP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ind w:firstLine="720"/>
        <w:jc w:val="center"/>
      </w:pPr>
      <w:r>
        <w:rPr>
          <w:rStyle w:val="a5"/>
          <w:b/>
          <w:bCs/>
          <w:i w:val="0"/>
          <w:iCs w:val="0"/>
        </w:rPr>
        <w:t>Гример - пастижер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На киностудиях, в организациях телевидения и рад</w:t>
      </w:r>
      <w:r>
        <w:t>иовещания, выполняет по эскизам, описаниям и образцам персонажные и национальные гримы с применением пластических деталей, несложных лепных скульптурных работ (носы, подбородки, скулы).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Основы гримерного и пастижерного дела, свойства материал</w:t>
      </w:r>
      <w:r>
        <w:t>ов, инструменты и приспособления, технику гримирования, законы мимики, основы цветоведения, стили причесок, способы изготовления париков.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творческое воображение;</w:t>
      </w:r>
    </w:p>
    <w:p w:rsidR="000421EE" w:rsidRDefault="00E31783">
      <w:pPr>
        <w:pStyle w:val="Standard"/>
        <w:jc w:val="both"/>
      </w:pPr>
      <w:r>
        <w:t>образное мышление;</w:t>
      </w:r>
    </w:p>
    <w:p w:rsidR="000421EE" w:rsidRDefault="00E31783">
      <w:pPr>
        <w:pStyle w:val="Standard"/>
        <w:jc w:val="both"/>
      </w:pPr>
      <w:r>
        <w:t>аккуратность;</w:t>
      </w:r>
    </w:p>
    <w:p w:rsidR="000421EE" w:rsidRDefault="00E31783">
      <w:pPr>
        <w:pStyle w:val="Standard"/>
        <w:jc w:val="both"/>
      </w:pPr>
      <w:r>
        <w:t>терпение;</w:t>
      </w:r>
    </w:p>
    <w:p w:rsidR="000421EE" w:rsidRDefault="00E31783">
      <w:pPr>
        <w:pStyle w:val="Standard"/>
        <w:jc w:val="both"/>
      </w:pPr>
      <w:r>
        <w:t xml:space="preserve">тактильное </w:t>
      </w:r>
      <w:r>
        <w:t>восприятие.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среднее профессиональное образование.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lastRenderedPageBreak/>
        <w:t>снижение остроты зрения;</w:t>
      </w:r>
    </w:p>
    <w:p w:rsidR="000421EE" w:rsidRDefault="00E31783">
      <w:pPr>
        <w:pStyle w:val="Standard"/>
        <w:jc w:val="both"/>
      </w:pPr>
      <w:r>
        <w:t>нарушение координации движений рук;</w:t>
      </w:r>
    </w:p>
    <w:p w:rsidR="000421EE" w:rsidRDefault="00E31783">
      <w:pPr>
        <w:pStyle w:val="Standard"/>
        <w:jc w:val="both"/>
      </w:pPr>
      <w:r>
        <w:t>кожные и аллергические заболевания.</w:t>
      </w:r>
    </w:p>
    <w:p w:rsidR="000421EE" w:rsidRDefault="000421EE">
      <w:pPr>
        <w:pStyle w:val="Standard"/>
        <w:jc w:val="both"/>
        <w:rPr>
          <w:lang w:val="ru-RU"/>
        </w:rPr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Делопроизводитель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Принимает и </w:t>
      </w:r>
      <w:r>
        <w:t>регистрирует корреспонденцию, направляет в структурные подразделения, ведет картотеку учета прохождения документальных материалов, осуществляет контроль за их исполнением, отправляет исполненную документацию по адресатам, систематизирует и хранит документы</w:t>
      </w:r>
      <w:r>
        <w:t xml:space="preserve"> текущего архива, подготавливает и сдает в архив материалы, законченные делопроизводством.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Положения и инструкции по ведению делопроизводства в учреждении, организации и на предприятии, основные положения Единой государственной системы делопр</w:t>
      </w:r>
      <w:r>
        <w:t>оизводства, порядок контроля за прохождением служебных документов.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внимательность;</w:t>
      </w:r>
    </w:p>
    <w:p w:rsidR="000421EE" w:rsidRDefault="00E31783">
      <w:pPr>
        <w:pStyle w:val="Standard"/>
        <w:jc w:val="both"/>
      </w:pPr>
      <w:r>
        <w:t>аккуратность;</w:t>
      </w:r>
    </w:p>
    <w:p w:rsidR="000421EE" w:rsidRDefault="00E31783">
      <w:pPr>
        <w:pStyle w:val="Standard"/>
        <w:jc w:val="both"/>
      </w:pPr>
      <w:r>
        <w:t>грамотность;</w:t>
      </w:r>
    </w:p>
    <w:p w:rsidR="000421EE" w:rsidRDefault="00E31783">
      <w:pPr>
        <w:pStyle w:val="Standard"/>
        <w:jc w:val="both"/>
      </w:pPr>
      <w:r>
        <w:t>усидчивость;</w:t>
      </w:r>
    </w:p>
    <w:p w:rsidR="000421EE" w:rsidRDefault="00E31783">
      <w:pPr>
        <w:pStyle w:val="Standard"/>
        <w:jc w:val="both"/>
      </w:pPr>
      <w:r>
        <w:t>хорошая память;</w:t>
      </w:r>
    </w:p>
    <w:p w:rsidR="000421EE" w:rsidRDefault="00E31783">
      <w:pPr>
        <w:pStyle w:val="Standard"/>
        <w:jc w:val="both"/>
      </w:pPr>
      <w:r>
        <w:t>концентрация внимания.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курсы.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</w:t>
      </w:r>
      <w:r>
        <w:rPr>
          <w:rStyle w:val="a5"/>
          <w:b/>
          <w:bCs/>
        </w:rPr>
        <w:t>ния:</w:t>
      </w:r>
    </w:p>
    <w:p w:rsidR="000421EE" w:rsidRDefault="00E31783">
      <w:pPr>
        <w:pStyle w:val="Standard"/>
        <w:jc w:val="both"/>
      </w:pPr>
      <w:r>
        <w:t>плохое зрение;</w:t>
      </w:r>
    </w:p>
    <w:p w:rsidR="000421EE" w:rsidRDefault="00E31783">
      <w:pPr>
        <w:pStyle w:val="Standard"/>
        <w:jc w:val="both"/>
      </w:pPr>
      <w:r>
        <w:t>нервные и психические заболевания.</w:t>
      </w:r>
    </w:p>
    <w:p w:rsidR="000421EE" w:rsidRDefault="000421EE">
      <w:pPr>
        <w:pStyle w:val="Standard"/>
        <w:jc w:val="center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Жестянщик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Изготовление, ремонт, монтаж и установка изделий и узлов из 1 листового металла и труб, испытание изготовленных деталей и узлов на герметичность и прочность.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Конструкцию и принцип работы обслуживаемых гибочных, вальцовочных, приводных станко</w:t>
      </w:r>
      <w:r>
        <w:t>в и ножниц, устройство приспособлений и контрольно-измерительных инструментов, применяемых в работе, способы разметки деталей и изделий, их соединения, механические свойства металлов и сплавов, назначение и рецептуру припоев, основы геометрии, физики, хими</w:t>
      </w:r>
      <w:r>
        <w:t>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хорошее зрение;</w:t>
      </w:r>
    </w:p>
    <w:p w:rsidR="000421EE" w:rsidRDefault="00E31783">
      <w:pPr>
        <w:pStyle w:val="Standard"/>
        <w:jc w:val="both"/>
      </w:pPr>
      <w:r>
        <w:t>хорошая моторика;</w:t>
      </w:r>
    </w:p>
    <w:p w:rsidR="000421EE" w:rsidRDefault="00E31783">
      <w:pPr>
        <w:pStyle w:val="Standard"/>
        <w:jc w:val="both"/>
      </w:pPr>
      <w:r>
        <w:t>точность движений;</w:t>
      </w:r>
    </w:p>
    <w:p w:rsidR="000421EE" w:rsidRDefault="00E31783">
      <w:pPr>
        <w:pStyle w:val="Standard"/>
        <w:jc w:val="both"/>
      </w:pPr>
      <w:r>
        <w:t>внимательность;</w:t>
      </w:r>
    </w:p>
    <w:p w:rsidR="000421EE" w:rsidRDefault="00E31783">
      <w:pPr>
        <w:pStyle w:val="Standard"/>
        <w:jc w:val="both"/>
      </w:pPr>
      <w:r>
        <w:t>развитое пространственно-конструктивное мышление;</w:t>
      </w:r>
    </w:p>
    <w:p w:rsidR="000421EE" w:rsidRDefault="00E31783">
      <w:pPr>
        <w:pStyle w:val="Standard"/>
        <w:jc w:val="both"/>
      </w:pPr>
      <w:r>
        <w:t>развитый глазомер.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курсы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снижение остроты зрения;</w:t>
      </w:r>
    </w:p>
    <w:p w:rsidR="000421EE" w:rsidRDefault="00E31783">
      <w:pPr>
        <w:pStyle w:val="Standard"/>
        <w:jc w:val="both"/>
      </w:pPr>
      <w:r>
        <w:t>болезни суставов;</w:t>
      </w:r>
    </w:p>
    <w:p w:rsidR="000421EE" w:rsidRDefault="00E31783">
      <w:pPr>
        <w:pStyle w:val="Standard"/>
        <w:jc w:val="both"/>
      </w:pPr>
      <w:r>
        <w:t>тремор рук;</w:t>
      </w:r>
    </w:p>
    <w:p w:rsidR="000421EE" w:rsidRDefault="00E31783">
      <w:pPr>
        <w:pStyle w:val="Standard"/>
        <w:jc w:val="both"/>
      </w:pPr>
      <w:r>
        <w:t>повышенная раздражительность кожи.</w:t>
      </w:r>
    </w:p>
    <w:p w:rsidR="000421EE" w:rsidRDefault="000421EE">
      <w:pPr>
        <w:pStyle w:val="Standard"/>
        <w:jc w:val="center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Зверовод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lastRenderedPageBreak/>
        <w:t>Содержание труда:</w:t>
      </w:r>
      <w:r>
        <w:t xml:space="preserve"> Кормление зверей, уборка, чистка, дезинфекция клеток, инвентаря, наблюдение за состоянием здоровья з</w:t>
      </w:r>
      <w:r>
        <w:t>верей, определение зрелости меха для выборочного забоя.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Анатомо-физиологические особенности зверей; разводимых в неволе, правила содержания зверей, меры предупреждения болезней зверей, товарные качества шкур.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любовь к животным;</w:t>
      </w:r>
    </w:p>
    <w:p w:rsidR="000421EE" w:rsidRDefault="00E31783">
      <w:pPr>
        <w:pStyle w:val="Standard"/>
        <w:jc w:val="both"/>
      </w:pPr>
      <w:r>
        <w:t>терпение;</w:t>
      </w:r>
    </w:p>
    <w:p w:rsidR="000421EE" w:rsidRDefault="00E31783">
      <w:pPr>
        <w:pStyle w:val="Standard"/>
        <w:jc w:val="both"/>
      </w:pPr>
      <w:r>
        <w:t>внимание;</w:t>
      </w:r>
    </w:p>
    <w:p w:rsidR="000421EE" w:rsidRDefault="00E31783">
      <w:pPr>
        <w:pStyle w:val="Standard"/>
        <w:jc w:val="both"/>
      </w:pPr>
      <w:r>
        <w:t>быстрота реакции;</w:t>
      </w:r>
    </w:p>
    <w:p w:rsidR="000421EE" w:rsidRDefault="00E31783">
      <w:pPr>
        <w:pStyle w:val="Standard"/>
        <w:jc w:val="both"/>
      </w:pPr>
      <w:r>
        <w:t>ответственность.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начальное профессиональное образование, обучение в зверохозяйствах.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аллергические заболевания;</w:t>
      </w:r>
    </w:p>
    <w:p w:rsidR="000421EE" w:rsidRDefault="00E31783">
      <w:pPr>
        <w:pStyle w:val="Standard"/>
        <w:jc w:val="both"/>
      </w:pPr>
      <w:r>
        <w:t>бронхиальная астма;</w:t>
      </w:r>
    </w:p>
    <w:p w:rsidR="000421EE" w:rsidRDefault="00E31783">
      <w:pPr>
        <w:pStyle w:val="Standard"/>
        <w:jc w:val="both"/>
      </w:pPr>
      <w:r>
        <w:t>болезни,</w:t>
      </w:r>
      <w:r>
        <w:t xml:space="preserve"> связанные с потерей сознания;</w:t>
      </w:r>
    </w:p>
    <w:p w:rsidR="000421EE" w:rsidRDefault="00E31783">
      <w:pPr>
        <w:pStyle w:val="Standard"/>
        <w:jc w:val="both"/>
      </w:pPr>
      <w:r>
        <w:t>нарушения функций опорно-двигательного аппарата.</w:t>
      </w:r>
    </w:p>
    <w:p w:rsidR="000421EE" w:rsidRDefault="000421EE">
      <w:pPr>
        <w:pStyle w:val="Standard"/>
        <w:jc w:val="center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Землеустроитель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Организация эффективного использования земель, их охрана, контроль за соблюдением земельного законодательства; составляет экспликации, производит съемку, составляет проекты межхозяйственного и внутрихозяйственного землеустройства с экономическим обоснован</w:t>
      </w:r>
      <w:r>
        <w:t>ием, ведет земельно-учетную документацию, проводит мероприятия по землеустройству, обеспечивает безопасное проведение работ.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Основные направления развития вопросов землепользования и землеустройства, руководящие материалы в области землепольз</w:t>
      </w:r>
      <w:r>
        <w:t>ования, технологию проведения землеустроительных работ, устройство геодезических и аэрофотографических инструментов и приборов, способы освоения и улучшения земель, системы противоэрозийных мероприятий, законодательство об охране природы.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</w:t>
      </w:r>
      <w:r>
        <w:rPr>
          <w:rStyle w:val="a5"/>
          <w:b/>
          <w:bCs/>
        </w:rPr>
        <w:t>ажные качества:</w:t>
      </w:r>
    </w:p>
    <w:p w:rsidR="000421EE" w:rsidRDefault="00E31783">
      <w:pPr>
        <w:pStyle w:val="Standard"/>
        <w:jc w:val="both"/>
      </w:pPr>
      <w:r>
        <w:t>внимательность;</w:t>
      </w:r>
    </w:p>
    <w:p w:rsidR="000421EE" w:rsidRDefault="00E31783">
      <w:pPr>
        <w:pStyle w:val="Standard"/>
        <w:jc w:val="both"/>
      </w:pPr>
      <w:r>
        <w:t>аккуратность;</w:t>
      </w:r>
    </w:p>
    <w:p w:rsidR="000421EE" w:rsidRDefault="00E31783">
      <w:pPr>
        <w:pStyle w:val="Standard"/>
        <w:jc w:val="both"/>
      </w:pPr>
      <w:r>
        <w:t>хорошее зрение.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среднее профессиональное образование.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нарушение функций опорно-двигательного аппарата;</w:t>
      </w:r>
    </w:p>
    <w:p w:rsidR="000421EE" w:rsidRDefault="00E31783">
      <w:pPr>
        <w:pStyle w:val="Standard"/>
        <w:jc w:val="both"/>
      </w:pPr>
      <w:r>
        <w:t>плохое зрение;</w:t>
      </w:r>
    </w:p>
    <w:p w:rsidR="000421EE" w:rsidRDefault="00E31783">
      <w:pPr>
        <w:pStyle w:val="Standard"/>
        <w:jc w:val="both"/>
      </w:pPr>
      <w:r>
        <w:t>сердечно-сосудистые заболевания;</w:t>
      </w:r>
    </w:p>
    <w:p w:rsidR="000421EE" w:rsidRDefault="00E31783">
      <w:pPr>
        <w:pStyle w:val="Standard"/>
        <w:jc w:val="both"/>
      </w:pPr>
      <w:r>
        <w:t>поздняя стадия гипертонии.</w:t>
      </w:r>
    </w:p>
    <w:p w:rsidR="000421EE" w:rsidRDefault="000421EE">
      <w:pPr>
        <w:pStyle w:val="Standard"/>
        <w:jc w:val="center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Изготовитель</w:t>
      </w: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художественных изделий из керамики</w:t>
      </w: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Содержание труда:</w:t>
      </w:r>
      <w:r>
        <w:t xml:space="preserve"> Изготавливает различные по форме и отделке художественные изделия из керамики на основе традиций прикладного искусства, лепит их по эскизам, украшает</w:t>
      </w:r>
    </w:p>
    <w:p w:rsidR="000421EE" w:rsidRDefault="00E31783">
      <w:pPr>
        <w:pStyle w:val="Standard"/>
        <w:jc w:val="both"/>
      </w:pPr>
      <w:r>
        <w:t>подглазурно</w:t>
      </w:r>
      <w:r>
        <w:t>й и надглазурной росписью, покрывает глазурью, обжигает в специальных печах.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Приемы лепки и способы изготовления керамических изделий, правила раскраски изделий и сочетания формы с рисунком, рецептуру и способы нанесения глазурей, режимы терм</w:t>
      </w:r>
      <w:r>
        <w:t>ообработки, свойства применяемых материалов.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lastRenderedPageBreak/>
        <w:t>художественный вкус;</w:t>
      </w:r>
    </w:p>
    <w:p w:rsidR="000421EE" w:rsidRDefault="00E31783">
      <w:pPr>
        <w:pStyle w:val="Standard"/>
        <w:jc w:val="both"/>
      </w:pPr>
      <w:r>
        <w:t>образное мышление;</w:t>
      </w:r>
    </w:p>
    <w:p w:rsidR="000421EE" w:rsidRDefault="00E31783">
      <w:pPr>
        <w:pStyle w:val="Standard"/>
        <w:jc w:val="both"/>
      </w:pPr>
      <w:r>
        <w:t>глазомер;</w:t>
      </w:r>
    </w:p>
    <w:p w:rsidR="000421EE" w:rsidRDefault="00E31783">
      <w:pPr>
        <w:pStyle w:val="Standard"/>
        <w:jc w:val="both"/>
      </w:pPr>
      <w:r>
        <w:t>кинестетическая чувствительность пальцев и кистей рук;</w:t>
      </w:r>
    </w:p>
    <w:p w:rsidR="000421EE" w:rsidRDefault="00E31783">
      <w:pPr>
        <w:pStyle w:val="Standard"/>
        <w:jc w:val="both"/>
      </w:pPr>
      <w:r>
        <w:t>память.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начальное профессиональное образован</w:t>
      </w:r>
      <w:r>
        <w:t>ие, подготовка на производстве.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нарушение координации движений кистей;</w:t>
      </w:r>
    </w:p>
    <w:p w:rsidR="000421EE" w:rsidRDefault="00E31783">
      <w:pPr>
        <w:pStyle w:val="Standard"/>
        <w:jc w:val="both"/>
      </w:pPr>
      <w:r>
        <w:t>аллергические и кожные заболевания.</w:t>
      </w:r>
    </w:p>
    <w:p w:rsidR="000421EE" w:rsidRDefault="000421EE">
      <w:pPr>
        <w:pStyle w:val="Standard"/>
        <w:jc w:val="both"/>
      </w:pPr>
    </w:p>
    <w:p w:rsidR="000421EE" w:rsidRDefault="000421EE">
      <w:pPr>
        <w:pStyle w:val="Standard"/>
        <w:jc w:val="center"/>
      </w:pPr>
    </w:p>
    <w:p w:rsidR="000421EE" w:rsidRDefault="000421EE">
      <w:pPr>
        <w:pStyle w:val="Standard"/>
        <w:jc w:val="center"/>
      </w:pPr>
    </w:p>
    <w:p w:rsidR="000421EE" w:rsidRDefault="000421EE">
      <w:pPr>
        <w:pStyle w:val="Standard"/>
        <w:jc w:val="center"/>
      </w:pPr>
    </w:p>
    <w:p w:rsidR="000421EE" w:rsidRDefault="000421EE">
      <w:pPr>
        <w:pStyle w:val="Standard"/>
        <w:jc w:val="center"/>
      </w:pPr>
    </w:p>
    <w:p w:rsidR="000421EE" w:rsidRDefault="000421EE">
      <w:pPr>
        <w:pStyle w:val="Standard"/>
        <w:jc w:val="center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Ихтиолог</w:t>
      </w:r>
    </w:p>
    <w:p w:rsidR="000421EE" w:rsidRDefault="00E31783">
      <w:pPr>
        <w:pStyle w:val="Standard"/>
        <w:ind w:firstLine="720"/>
        <w:jc w:val="both"/>
      </w:pPr>
      <w:r>
        <w:rPr>
          <w:i/>
          <w:iCs/>
        </w:rPr>
        <w:br/>
      </w:r>
      <w:r>
        <w:rPr>
          <w:i/>
          <w:iCs/>
        </w:rPr>
        <w:t xml:space="preserve">       </w:t>
      </w:r>
      <w:r>
        <w:t>В своих исследованиях ихтиологи активно используют новейшие достижения физики и химии. Широко проводят подводные наблюдения с помощью разных аппаратов (акваланги, батискафы, батипланы, средства подводного телевидения).</w:t>
      </w:r>
    </w:p>
    <w:p w:rsidR="000421EE" w:rsidRDefault="00E31783">
      <w:pPr>
        <w:pStyle w:val="Standard"/>
        <w:jc w:val="both"/>
      </w:pPr>
      <w:r>
        <w:t>Помимо собственно познавательн</w:t>
      </w:r>
      <w:r>
        <w:t>ой работы специалисты-ихтиологи разрабатывают технологические процессы переработки объектов рыболовного промысла в пищевые, кормовые и технические продукты, медицинские препараты, участвуют в создании соответствующих машин и аппаратов, осуществляют ветерин</w:t>
      </w:r>
      <w:r>
        <w:t xml:space="preserve">арно-санитарную оценку рыбных продуктов. Ихтиологов можно встретить на различных рыбопромышленных судах: промысловых, рефрижераторах, плавучих рыбоконсервных базах. Много ихтиологов работает в сфере рыбоводства - отрасли хозяйства, связанной с разведением </w:t>
      </w:r>
      <w:r>
        <w:t>рыбы в прудах и естественных водоемах, организацией искусственных нерестилищ и рыбоводных заводов (занимающихся инкубацией икры и выращиванием молоди рыб для выпуска в естественные водоемы).</w:t>
      </w:r>
    </w:p>
    <w:p w:rsidR="000421EE" w:rsidRDefault="00E31783">
      <w:pPr>
        <w:pStyle w:val="Standard"/>
        <w:jc w:val="both"/>
      </w:pPr>
      <w:r>
        <w:t xml:space="preserve"> Наконец, важной функцией ихтиологов является обеспечение прохода</w:t>
      </w:r>
      <w:r>
        <w:t xml:space="preserve"> рыбы через рыбопропускные сооружения в составе гидроузлов.</w:t>
      </w:r>
    </w:p>
    <w:p w:rsidR="000421EE" w:rsidRDefault="00E31783">
      <w:pPr>
        <w:pStyle w:val="Standard"/>
        <w:ind w:firstLine="720"/>
        <w:jc w:val="both"/>
      </w:pPr>
      <w:r>
        <w:t>Подготовка специалистов-ихтиологов осуществляется на биологических факультетах университетов, в институтах и техникумах рыбной промышленности.</w:t>
      </w:r>
    </w:p>
    <w:p w:rsidR="000421EE" w:rsidRDefault="000421EE">
      <w:pPr>
        <w:pStyle w:val="Standard"/>
        <w:ind w:firstLine="720"/>
        <w:jc w:val="center"/>
      </w:pPr>
    </w:p>
    <w:p w:rsidR="000421EE" w:rsidRDefault="00E31783">
      <w:pPr>
        <w:pStyle w:val="Standard"/>
        <w:ind w:firstLine="720"/>
        <w:jc w:val="center"/>
      </w:pPr>
      <w:r>
        <w:rPr>
          <w:rStyle w:val="a5"/>
          <w:b/>
          <w:bCs/>
          <w:i w:val="0"/>
          <w:iCs w:val="0"/>
        </w:rPr>
        <w:t>Кинолог (инструктор)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Содержание с</w:t>
      </w:r>
      <w:r>
        <w:t>обак в питомнике, уход за ними, их дрессировка обучение выполнению определенных команд, действий, навыков.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Анатомию и физиологию собак, особенности каждой породы, основы теории и практики дрессуры, правила оказания первой ветеринарной помощи.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любовь к животным;</w:t>
      </w:r>
    </w:p>
    <w:p w:rsidR="000421EE" w:rsidRDefault="00E31783">
      <w:pPr>
        <w:pStyle w:val="Standard"/>
        <w:jc w:val="both"/>
      </w:pPr>
      <w:r>
        <w:t>внимание;</w:t>
      </w:r>
    </w:p>
    <w:p w:rsidR="000421EE" w:rsidRDefault="00E31783">
      <w:pPr>
        <w:pStyle w:val="Standard"/>
        <w:jc w:val="both"/>
      </w:pPr>
      <w:r>
        <w:t>память;</w:t>
      </w:r>
    </w:p>
    <w:p w:rsidR="000421EE" w:rsidRDefault="00E31783">
      <w:pPr>
        <w:pStyle w:val="Standard"/>
        <w:jc w:val="both"/>
      </w:pPr>
      <w:r>
        <w:t>предметно-действенное мышление;</w:t>
      </w:r>
    </w:p>
    <w:p w:rsidR="000421EE" w:rsidRDefault="00E31783">
      <w:pPr>
        <w:pStyle w:val="Standard"/>
        <w:jc w:val="both"/>
      </w:pPr>
      <w:r>
        <w:t>наблюдательность;</w:t>
      </w:r>
    </w:p>
    <w:p w:rsidR="000421EE" w:rsidRDefault="00E31783">
      <w:pPr>
        <w:pStyle w:val="Standard"/>
        <w:jc w:val="both"/>
      </w:pPr>
      <w:r>
        <w:t>терпеливость;</w:t>
      </w:r>
    </w:p>
    <w:p w:rsidR="000421EE" w:rsidRDefault="00E31783">
      <w:pPr>
        <w:pStyle w:val="Standard"/>
        <w:jc w:val="both"/>
      </w:pPr>
      <w:r>
        <w:t>высокая работоспособность;</w:t>
      </w:r>
    </w:p>
    <w:p w:rsidR="000421EE" w:rsidRDefault="00E31783">
      <w:pPr>
        <w:pStyle w:val="Standard"/>
        <w:jc w:val="both"/>
      </w:pPr>
      <w:r>
        <w:t>эмоциональная устойчивость.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Стажировка в питомниках, школах служебного </w:t>
      </w:r>
      <w:r>
        <w:lastRenderedPageBreak/>
        <w:t>собаководства.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нервные и психические заболевания;</w:t>
      </w:r>
    </w:p>
    <w:p w:rsidR="000421EE" w:rsidRDefault="00E31783">
      <w:pPr>
        <w:pStyle w:val="Standard"/>
        <w:jc w:val="both"/>
      </w:pPr>
      <w:r>
        <w:t>выраженные заболевания органов зрения и слуха;</w:t>
      </w:r>
    </w:p>
    <w:p w:rsidR="000421EE" w:rsidRDefault="00E31783">
      <w:pPr>
        <w:pStyle w:val="Standard"/>
        <w:jc w:val="both"/>
      </w:pPr>
      <w:r>
        <w:t>выраженные сердечно-сосудистые заболевания.</w:t>
      </w:r>
    </w:p>
    <w:p w:rsidR="000421EE" w:rsidRDefault="000421EE">
      <w:pPr>
        <w:pStyle w:val="Standard"/>
        <w:jc w:val="both"/>
      </w:pP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ind w:firstLine="720"/>
        <w:jc w:val="center"/>
      </w:pPr>
      <w:r>
        <w:rPr>
          <w:rStyle w:val="a5"/>
          <w:b/>
          <w:bCs/>
          <w:i w:val="0"/>
          <w:iCs w:val="0"/>
        </w:rPr>
        <w:t>Лесник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Охрана леса, участие во всех лесохозяйственных работах, контроль за качеством этих работ, за правилами пользования лесом.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Основы биологии, зоологии, экологии, картографию, природопользование, уметь владеть лесохозяйственными механизмами.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</w:t>
      </w:r>
      <w:r>
        <w:rPr>
          <w:rStyle w:val="a5"/>
          <w:b/>
          <w:bCs/>
        </w:rPr>
        <w:t>фессионально важные качества:</w:t>
      </w:r>
    </w:p>
    <w:p w:rsidR="000421EE" w:rsidRDefault="00E31783">
      <w:pPr>
        <w:pStyle w:val="Standard"/>
        <w:jc w:val="both"/>
      </w:pPr>
      <w:r>
        <w:t>любовь к природе;</w:t>
      </w:r>
    </w:p>
    <w:p w:rsidR="000421EE" w:rsidRDefault="00E31783">
      <w:pPr>
        <w:pStyle w:val="Standard"/>
        <w:jc w:val="both"/>
      </w:pPr>
      <w:r>
        <w:t>наблюдательность;</w:t>
      </w:r>
    </w:p>
    <w:p w:rsidR="000421EE" w:rsidRDefault="00E31783">
      <w:pPr>
        <w:pStyle w:val="Standard"/>
        <w:jc w:val="both"/>
      </w:pPr>
      <w:r>
        <w:t>физическая выносливость;</w:t>
      </w:r>
    </w:p>
    <w:p w:rsidR="000421EE" w:rsidRDefault="00E31783">
      <w:pPr>
        <w:pStyle w:val="Standard"/>
        <w:jc w:val="both"/>
      </w:pPr>
      <w:r>
        <w:t>образная и долговременная память.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начальное или среднее профессиональное образование.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нарушение функций оп</w:t>
      </w:r>
      <w:r>
        <w:t>орно-двигательного аппарата;</w:t>
      </w:r>
    </w:p>
    <w:p w:rsidR="000421EE" w:rsidRDefault="00E31783">
      <w:pPr>
        <w:pStyle w:val="Standard"/>
        <w:jc w:val="both"/>
      </w:pPr>
      <w:r>
        <w:t>заболевания органов кровообращения;</w:t>
      </w:r>
    </w:p>
    <w:p w:rsidR="000421EE" w:rsidRDefault="00E31783">
      <w:pPr>
        <w:pStyle w:val="Standard"/>
        <w:jc w:val="both"/>
      </w:pPr>
      <w:r>
        <w:t>аллергические заболевания.</w:t>
      </w:r>
    </w:p>
    <w:p w:rsidR="000421EE" w:rsidRDefault="000421EE">
      <w:pPr>
        <w:pStyle w:val="Standard"/>
        <w:jc w:val="both"/>
      </w:pP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Макетчик-декоратор</w:t>
      </w: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ind w:firstLine="720"/>
        <w:jc w:val="both"/>
      </w:pPr>
      <w:r>
        <w:t>Профессия макетчика очень сложная. Художественные традиции и секреты ремесла соединяются в ней с новейшими техническими новинками. К тому же м</w:t>
      </w:r>
      <w:r>
        <w:t>акетчик - это специалист-универсал. Хороший макетчик должен иметь фантазию художника, серьезные инженерно-технические знания и навыки рабочих-умельцев: столяра, резчика, чеканщика, гравера, слесаря, токаря и даже электрика. Из этого следует, что макетчик д</w:t>
      </w:r>
      <w:r>
        <w:t>олжен не только знать всевозможные инструменты и станки, но и владеть ими. Создание макета очень кропотливое и трудоемкое дело, требующее от работника не только стойкого внимания, но и терпения, т.к. в макеты часто вносятся всевозможные изменения. В выборк</w:t>
      </w:r>
      <w:r>
        <w:t>е материала проявляется вкус и фантазия макетчика. Причем не надо забывать, что макетчику приходится иметь дело с самыми разнообразными материалами. Это и дерево различных пород, и органическое стекло, и белая жесть, и всевозможные металлы. Очень разнообра</w:t>
      </w:r>
      <w:r>
        <w:t>зны и применяемые краски.</w:t>
      </w:r>
    </w:p>
    <w:p w:rsidR="000421EE" w:rsidRDefault="00E31783">
      <w:pPr>
        <w:pStyle w:val="Standard"/>
        <w:ind w:firstLine="720"/>
        <w:jc w:val="both"/>
      </w:pPr>
      <w:r>
        <w:t xml:space="preserve">При изготовлении макета специалисту необходимы такие качества, как пространственное мышление, хорошая осязательная чувствительность, тщательность, аккуратность и на каждом шагу то, что называется "сметкой". Макетчик работает в </w:t>
      </w:r>
      <w:r>
        <w:t>тесном контакте с проектировщиком и художником, получает от них разработанные эскизы, рисунки объекта, чертежи, а иногда только условные схемы. В театре, как правило, над макетом работает один человек, а при съемках - группа.</w:t>
      </w:r>
    </w:p>
    <w:p w:rsidR="000421EE" w:rsidRDefault="00E31783">
      <w:pPr>
        <w:pStyle w:val="Standard"/>
        <w:ind w:firstLine="720"/>
        <w:jc w:val="both"/>
      </w:pPr>
      <w:r>
        <w:t>Работают макетчики в специальн</w:t>
      </w:r>
      <w:r>
        <w:t>ых мастерских при театрах и павильонах.</w:t>
      </w:r>
    </w:p>
    <w:p w:rsidR="000421EE" w:rsidRDefault="00E31783">
      <w:pPr>
        <w:pStyle w:val="Standard"/>
        <w:jc w:val="both"/>
      </w:pPr>
      <w:r>
        <w:t>Получить специальность макетчика можно на производстве путем индивидуального обучения, а можно окончить профессиональное училище.</w:t>
      </w:r>
    </w:p>
    <w:p w:rsidR="000421EE" w:rsidRDefault="00E31783">
      <w:pPr>
        <w:pStyle w:val="Standard"/>
        <w:ind w:firstLine="720"/>
        <w:jc w:val="both"/>
      </w:pPr>
      <w:r>
        <w:t>Родственные профессии: макетчики-строители, строительные профессии.</w:t>
      </w:r>
    </w:p>
    <w:p w:rsidR="000421EE" w:rsidRDefault="00E31783">
      <w:pPr>
        <w:pStyle w:val="Standard"/>
        <w:ind w:firstLine="720"/>
        <w:jc w:val="both"/>
      </w:pPr>
      <w:r>
        <w:t xml:space="preserve"> </w:t>
      </w:r>
    </w:p>
    <w:p w:rsidR="000421EE" w:rsidRDefault="00E31783">
      <w:pPr>
        <w:pStyle w:val="Standard"/>
        <w:ind w:firstLine="720"/>
        <w:jc w:val="both"/>
      </w:pPr>
      <w:r>
        <w:rPr>
          <w:rStyle w:val="a5"/>
          <w:b/>
          <w:bCs/>
          <w:i w:val="0"/>
          <w:iCs w:val="0"/>
        </w:rPr>
        <w:t xml:space="preserve">                </w:t>
      </w:r>
      <w:r>
        <w:rPr>
          <w:rStyle w:val="a5"/>
          <w:b/>
          <w:bCs/>
          <w:i w:val="0"/>
          <w:iCs w:val="0"/>
        </w:rPr>
        <w:t xml:space="preserve">                                 Манекенщица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lastRenderedPageBreak/>
        <w:t>Содержание труда:</w:t>
      </w:r>
      <w:r>
        <w:t xml:space="preserve"> Демонстрирует модели одежды на показах, стремясь подчеркнуть их преимущества, участвует в рекламных съемках, и процессе изготовления вещей в рабочих примерках.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основы хореографии</w:t>
      </w:r>
      <w:r>
        <w:t>, искусство макияжа, этику поведения на подиуме, основные направления моды.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эффектная внешность;</w:t>
      </w:r>
    </w:p>
    <w:p w:rsidR="000421EE" w:rsidRDefault="00E31783">
      <w:pPr>
        <w:pStyle w:val="Standard"/>
        <w:jc w:val="both"/>
      </w:pPr>
      <w:r>
        <w:t>стандартные размеры фигуры;</w:t>
      </w:r>
    </w:p>
    <w:p w:rsidR="000421EE" w:rsidRDefault="00E31783">
      <w:pPr>
        <w:pStyle w:val="Standard"/>
        <w:jc w:val="both"/>
      </w:pPr>
      <w:r>
        <w:t>пластичность движений;</w:t>
      </w:r>
    </w:p>
    <w:p w:rsidR="000421EE" w:rsidRDefault="00E31783">
      <w:pPr>
        <w:pStyle w:val="Standard"/>
        <w:jc w:val="both"/>
      </w:pPr>
      <w:r>
        <w:t>артистизм.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курсы, школы манекенщиц.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</w:t>
      </w:r>
      <w:r>
        <w:rPr>
          <w:rStyle w:val="a5"/>
          <w:b/>
          <w:bCs/>
        </w:rPr>
        <w:t>е противопоказания:</w:t>
      </w:r>
    </w:p>
    <w:p w:rsidR="000421EE" w:rsidRDefault="00E31783">
      <w:pPr>
        <w:pStyle w:val="Standard"/>
        <w:jc w:val="both"/>
      </w:pPr>
      <w:r>
        <w:t>болезни, связанные с потерей сознания;</w:t>
      </w:r>
    </w:p>
    <w:p w:rsidR="000421EE" w:rsidRDefault="00E31783">
      <w:pPr>
        <w:pStyle w:val="Standard"/>
        <w:jc w:val="both"/>
      </w:pPr>
      <w:r>
        <w:t>нервные и психические заболевания;</w:t>
      </w:r>
    </w:p>
    <w:p w:rsidR="000421EE" w:rsidRDefault="00E31783">
      <w:pPr>
        <w:pStyle w:val="Standard"/>
        <w:jc w:val="both"/>
      </w:pPr>
      <w:r>
        <w:t>болезни сердечно-сосудистой системы;</w:t>
      </w:r>
    </w:p>
    <w:p w:rsidR="000421EE" w:rsidRDefault="00E31783">
      <w:pPr>
        <w:pStyle w:val="Standard"/>
        <w:jc w:val="both"/>
      </w:pPr>
      <w:r>
        <w:t>выраженные физические недостатки.</w:t>
      </w: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Мастер по переработке молока</w:t>
      </w: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Содержание труда:</w:t>
      </w:r>
      <w:r>
        <w:t xml:space="preserve"> Учет поступающего сырья по количеству и кач</w:t>
      </w:r>
      <w:r>
        <w:t>еству, распределение сырья по видам производства, приготовление бактериальных заквасок, регулировка температурного режима, участие в маркировке продукции и отгрузке, оформление документов.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Состав и физико-химические свойства молока и вырабаты</w:t>
      </w:r>
      <w:r>
        <w:t>ваемых молочных продуктов, технологию производства цельномолочных продуктов, устройство и правила обслуживания оборудования.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сенсорная память;</w:t>
      </w:r>
    </w:p>
    <w:p w:rsidR="000421EE" w:rsidRDefault="00E31783">
      <w:pPr>
        <w:pStyle w:val="Standard"/>
        <w:jc w:val="both"/>
      </w:pPr>
      <w:r>
        <w:t>аккуратность;</w:t>
      </w:r>
    </w:p>
    <w:p w:rsidR="000421EE" w:rsidRDefault="00E31783">
      <w:pPr>
        <w:pStyle w:val="Standard"/>
        <w:jc w:val="both"/>
      </w:pPr>
      <w:r>
        <w:t>ответственность.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начальное профессиональное образование, подготовка на производстве.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нарушения функций опорно-двигательного аппарата;</w:t>
      </w:r>
    </w:p>
    <w:p w:rsidR="000421EE" w:rsidRDefault="00E31783">
      <w:pPr>
        <w:pStyle w:val="Standard"/>
        <w:jc w:val="both"/>
      </w:pPr>
      <w:r>
        <w:t>сердечно-сосудистые заболевания;</w:t>
      </w:r>
    </w:p>
    <w:p w:rsidR="000421EE" w:rsidRDefault="00E31783">
      <w:pPr>
        <w:pStyle w:val="Standard"/>
        <w:jc w:val="both"/>
      </w:pPr>
      <w:r>
        <w:t>болезни, связанные с потерей сознания;</w:t>
      </w:r>
    </w:p>
    <w:p w:rsidR="000421EE" w:rsidRDefault="00E31783">
      <w:pPr>
        <w:pStyle w:val="Standard"/>
        <w:jc w:val="both"/>
      </w:pPr>
      <w:r>
        <w:t>инфекционные заболевания.</w:t>
      </w:r>
    </w:p>
    <w:p w:rsidR="000421EE" w:rsidRDefault="000421EE">
      <w:pPr>
        <w:pStyle w:val="Standard"/>
        <w:jc w:val="center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Мастер по</w:t>
      </w:r>
      <w:r>
        <w:rPr>
          <w:rStyle w:val="a5"/>
          <w:b/>
          <w:bCs/>
          <w:i w:val="0"/>
          <w:iCs w:val="0"/>
        </w:rPr>
        <w:t xml:space="preserve"> переработке овощей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Сублимационная сушка овощей, сушка нагретым воздухом, маринование, стерилизация, квашение, замораживание и т. д.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Технологию сушки овощей, физические методы консервирования, рецепты маринования, способы с</w:t>
      </w:r>
      <w:r>
        <w:t>ортировки, правила эксплуатации моечных машин и машин для шинковки овощей, химию технологических процессов переработки овощей.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наблюдательность;</w:t>
      </w:r>
    </w:p>
    <w:p w:rsidR="000421EE" w:rsidRDefault="00E31783">
      <w:pPr>
        <w:pStyle w:val="Standard"/>
        <w:jc w:val="both"/>
      </w:pPr>
      <w:r>
        <w:t>ответственность;</w:t>
      </w:r>
    </w:p>
    <w:p w:rsidR="000421EE" w:rsidRDefault="00E31783">
      <w:pPr>
        <w:pStyle w:val="Standard"/>
        <w:jc w:val="both"/>
      </w:pPr>
      <w:r>
        <w:t>оперативная память.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подготовка н</w:t>
      </w:r>
      <w:r>
        <w:t>а производстве.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кожные и инфекционные заболевания;</w:t>
      </w:r>
    </w:p>
    <w:p w:rsidR="000421EE" w:rsidRDefault="00E31783">
      <w:pPr>
        <w:pStyle w:val="Standard"/>
        <w:jc w:val="both"/>
      </w:pPr>
      <w:r>
        <w:t>нарушение координации движений.</w:t>
      </w: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Мастер растениеводства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Готовит почву для посева и посадки, вносит удобрения, подготавливает семена, проводит мероприятия по</w:t>
      </w:r>
      <w:r>
        <w:t xml:space="preserve"> защите растений от вредителей и болезней, внедряет новые способы выращивания с/х культур, организовывает уход за растениями.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Агротехнику с/х культур, болезни и вредителей растений, методы борьбы с ними, основы селекции, способы и методы орга</w:t>
      </w:r>
      <w:r>
        <w:t>низации уборочных работ, технологию хранения и переработки урожая.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физическая выносливость;</w:t>
      </w:r>
    </w:p>
    <w:p w:rsidR="000421EE" w:rsidRDefault="00E31783">
      <w:pPr>
        <w:pStyle w:val="Standard"/>
        <w:jc w:val="both"/>
      </w:pPr>
      <w:r>
        <w:t>наблюдательность;</w:t>
      </w:r>
    </w:p>
    <w:p w:rsidR="000421EE" w:rsidRDefault="00E31783">
      <w:pPr>
        <w:pStyle w:val="Standard"/>
        <w:jc w:val="both"/>
      </w:pPr>
      <w:r>
        <w:t>развитый глазомер;</w:t>
      </w:r>
    </w:p>
    <w:p w:rsidR="000421EE" w:rsidRDefault="00E31783">
      <w:pPr>
        <w:pStyle w:val="Standard"/>
        <w:jc w:val="both"/>
      </w:pPr>
      <w:r>
        <w:t>ответственность;</w:t>
      </w:r>
    </w:p>
    <w:p w:rsidR="000421EE" w:rsidRDefault="00E31783">
      <w:pPr>
        <w:pStyle w:val="Standard"/>
        <w:jc w:val="both"/>
      </w:pPr>
      <w:r>
        <w:t>терпеливость.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начальное или среднее профессиональное образование.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заболевания костно-мышечной и сердечно-сосудистой систем;</w:t>
      </w:r>
    </w:p>
    <w:p w:rsidR="000421EE" w:rsidRDefault="00E31783">
      <w:pPr>
        <w:pStyle w:val="Standard"/>
        <w:jc w:val="both"/>
      </w:pPr>
      <w:r>
        <w:t>кожные и аллергические заболевания.</w:t>
      </w: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Машинист башенного крана</w:t>
      </w:r>
    </w:p>
    <w:p w:rsidR="000421EE" w:rsidRDefault="00E31783">
      <w:pPr>
        <w:pStyle w:val="Standard"/>
        <w:ind w:firstLine="720"/>
        <w:jc w:val="both"/>
      </w:pPr>
      <w:r>
        <w:rPr>
          <w:i/>
          <w:iCs/>
        </w:rPr>
        <w:br/>
      </w:r>
      <w:r>
        <w:rPr>
          <w:i/>
          <w:iCs/>
        </w:rPr>
        <w:t xml:space="preserve">          </w:t>
      </w:r>
    </w:p>
    <w:p w:rsidR="000421EE" w:rsidRDefault="00E31783">
      <w:pPr>
        <w:pStyle w:val="Standard"/>
        <w:ind w:firstLine="720"/>
        <w:jc w:val="both"/>
      </w:pPr>
      <w:r>
        <w:t>Основными производственными операциями, в</w:t>
      </w:r>
      <w:r>
        <w:t xml:space="preserve">ыполняемыми машинистом, является: передвижение крана, поворот его вокруг своей оси, подъем и опускание груза. Все эти операции машинист осуществляет посредством нажатия на рукоятки управления, находящиеся в кабине крана. Движения машиниста характеризуются </w:t>
      </w:r>
      <w:r>
        <w:t xml:space="preserve">точностью усилий, прилагаемых к органам управлениям, плавным переключением скоростей. Работа машиниста очень напряженная, внимание его постоянно сосредоточено на выполняемых операциях. Наибольшей концентрации оно достигает во время строповки (прикрепления </w:t>
      </w:r>
      <w:r>
        <w:t>груза) и отрыва его от земли. Машинист в условиях значительной удаленности должен правильно воспринимать и истолковывать сигналы стропальщика. При перемещении груза машинист удерживает  в  поле  зрения не только эти сигналы, но  и  работу  соседних  машин.</w:t>
      </w:r>
      <w:r>
        <w:t xml:space="preserve">  Все  эти</w:t>
      </w:r>
    </w:p>
    <w:p w:rsidR="000421EE" w:rsidRDefault="00E31783">
      <w:pPr>
        <w:pStyle w:val="Standard"/>
        <w:jc w:val="both"/>
      </w:pPr>
      <w:r>
        <w:t>действия предъявляют высокую требовательность к зрительному восприятию машиниста, к способности точно оценивать пространственное расположение предметов.</w:t>
      </w:r>
    </w:p>
    <w:p w:rsidR="000421EE" w:rsidRDefault="00E31783">
      <w:pPr>
        <w:pStyle w:val="Standard"/>
        <w:ind w:firstLine="720"/>
        <w:jc w:val="both"/>
      </w:pPr>
      <w:r>
        <w:t>Чтобы обеспечить бесперебойную работу всех механизмов крана, машинист тщательно производит е</w:t>
      </w:r>
      <w:r>
        <w:t>го технический осмотр, смазку механизмов, участвует в профилактическом ремонте.</w:t>
      </w:r>
    </w:p>
    <w:p w:rsidR="000421EE" w:rsidRDefault="00E31783">
      <w:pPr>
        <w:pStyle w:val="Standard"/>
        <w:ind w:firstLine="720"/>
        <w:jc w:val="both"/>
      </w:pPr>
      <w:r>
        <w:t>Так как машинисту приходится совершать ежедневные подъемы и спуски, работать на большой высоте и на ограниченной площади, он должен обладать хорошим здоровьем, физической вынос</w:t>
      </w:r>
      <w:r>
        <w:t>ливостью.</w:t>
      </w:r>
    </w:p>
    <w:p w:rsidR="000421EE" w:rsidRDefault="00E31783">
      <w:pPr>
        <w:pStyle w:val="Standard"/>
        <w:ind w:firstLine="720"/>
        <w:jc w:val="both"/>
      </w:pPr>
      <w:r>
        <w:t>Получить профессию можно в профессиональном училище.</w:t>
      </w: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Метрдотель</w:t>
      </w: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Выдает официантам посуду, приборы, различный инвентарь, следит за качеством обслуживания посетителей, разрешает конфликтные ситуации, поддерживает порядок в зале.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Товароведение, кулинарию, технику обслуживания, организацию обслуживания посетителей, этику, психологию общения.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внимательность;</w:t>
      </w:r>
    </w:p>
    <w:p w:rsidR="000421EE" w:rsidRDefault="00E31783">
      <w:pPr>
        <w:pStyle w:val="Standard"/>
        <w:jc w:val="both"/>
      </w:pPr>
      <w:r>
        <w:t>аккуратност</w:t>
      </w:r>
      <w:r>
        <w:rPr>
          <w:lang w:val="ru-RU"/>
        </w:rPr>
        <w:t>ь</w:t>
      </w:r>
    </w:p>
    <w:p w:rsidR="000421EE" w:rsidRDefault="00E31783">
      <w:pPr>
        <w:pStyle w:val="Standard"/>
        <w:jc w:val="both"/>
      </w:pPr>
      <w:r>
        <w:lastRenderedPageBreak/>
        <w:t>коммуникативные и организаторские способности;</w:t>
      </w:r>
    </w:p>
    <w:p w:rsidR="000421EE" w:rsidRDefault="00E31783">
      <w:pPr>
        <w:pStyle w:val="Standard"/>
        <w:jc w:val="both"/>
      </w:pPr>
      <w:r>
        <w:t>эмоциональная устойч</w:t>
      </w:r>
      <w:r>
        <w:t>ивость.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начальное профессиональное образование, подготовка на производстве.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нарушение функций опорно-двигательного аппарата;</w:t>
      </w:r>
    </w:p>
    <w:p w:rsidR="000421EE" w:rsidRDefault="00E31783">
      <w:pPr>
        <w:pStyle w:val="Standard"/>
        <w:jc w:val="both"/>
      </w:pPr>
      <w:r>
        <w:t>выраженные сердечно-сосудистые заболевания;</w:t>
      </w:r>
    </w:p>
    <w:p w:rsidR="000421EE" w:rsidRDefault="00E31783">
      <w:pPr>
        <w:pStyle w:val="Standard"/>
        <w:jc w:val="both"/>
      </w:pPr>
      <w:r>
        <w:t>нервные и психические заболе</w:t>
      </w:r>
      <w:r>
        <w:t>вания;</w:t>
      </w:r>
    </w:p>
    <w:p w:rsidR="000421EE" w:rsidRDefault="00E31783">
      <w:pPr>
        <w:pStyle w:val="Standard"/>
        <w:jc w:val="both"/>
      </w:pPr>
      <w:r>
        <w:t>болезни, связанные с потерей сознания;</w:t>
      </w:r>
    </w:p>
    <w:p w:rsidR="000421EE" w:rsidRDefault="00E31783">
      <w:pPr>
        <w:pStyle w:val="Standard"/>
        <w:jc w:val="both"/>
      </w:pPr>
      <w:r>
        <w:t>дефекты зрения и слуха.</w:t>
      </w:r>
    </w:p>
    <w:p w:rsidR="000421EE" w:rsidRDefault="000421EE">
      <w:pPr>
        <w:pStyle w:val="Standard"/>
        <w:jc w:val="both"/>
      </w:pPr>
    </w:p>
    <w:p w:rsidR="000421EE" w:rsidRDefault="000421EE">
      <w:pPr>
        <w:pStyle w:val="Standard"/>
        <w:jc w:val="center"/>
      </w:pPr>
    </w:p>
    <w:p w:rsidR="000421EE" w:rsidRDefault="000421EE">
      <w:pPr>
        <w:pStyle w:val="Standard"/>
        <w:jc w:val="center"/>
      </w:pPr>
    </w:p>
    <w:p w:rsidR="000421EE" w:rsidRDefault="000421EE">
      <w:pPr>
        <w:pStyle w:val="Standard"/>
        <w:jc w:val="center"/>
      </w:pPr>
    </w:p>
    <w:p w:rsidR="000421EE" w:rsidRDefault="000421EE">
      <w:pPr>
        <w:pStyle w:val="Standard"/>
        <w:jc w:val="center"/>
      </w:pP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ind w:firstLine="720"/>
        <w:jc w:val="center"/>
      </w:pPr>
      <w:r>
        <w:rPr>
          <w:rStyle w:val="a5"/>
          <w:b/>
          <w:bCs/>
          <w:i w:val="0"/>
          <w:iCs w:val="0"/>
        </w:rPr>
        <w:t>Нотариус</w:t>
      </w:r>
    </w:p>
    <w:p w:rsidR="000421EE" w:rsidRDefault="000421EE">
      <w:pPr>
        <w:pStyle w:val="Standard"/>
        <w:jc w:val="center"/>
      </w:pPr>
    </w:p>
    <w:p w:rsidR="000421EE" w:rsidRDefault="00E31783">
      <w:pPr>
        <w:pStyle w:val="Standard"/>
        <w:jc w:val="both"/>
      </w:pPr>
      <w:r>
        <w:rPr>
          <w:i/>
          <w:iCs/>
        </w:rPr>
        <w:t xml:space="preserve"> </w:t>
      </w:r>
      <w:r>
        <w:t xml:space="preserve">Задача нотариуса - проверить подлинность документа, фактов, действий, засвидетельствовать, удостоверить их реальность и на основе этого придать документам юридическую </w:t>
      </w:r>
      <w:r>
        <w:t>силу. Например, в результате нотариальных действий копии документов становятся юридически достоверными документами, имеющими равную силу с подлинниками.</w:t>
      </w:r>
    </w:p>
    <w:p w:rsidR="000421EE" w:rsidRDefault="00E31783">
      <w:pPr>
        <w:pStyle w:val="Standard"/>
        <w:ind w:firstLine="720"/>
        <w:jc w:val="both"/>
      </w:pPr>
      <w:r>
        <w:t>Нотариусы выполняют следующие действия: удостоверяют сделки (договоры о купле-продаже, дарение жилых до</w:t>
      </w:r>
      <w:r>
        <w:t xml:space="preserve">мов, завещания, доверенности и др.); выдают свидетельства о праве на наследство и др., свидетельствуют верность копий документов и выписок из них, подлинность подписи на документах; при необходимости передают заявления граждан, государственных учреждений, </w:t>
      </w:r>
      <w:r>
        <w:t>предприятий, организаций и пр. другим гражданам, государственным учреждениям, предприятиям, организациям и пр. Нотариусы разъясняют обратившимся к ним людям ("сторонам") их права и обязанности, предупреждают о последствиях совершаемых нотариальных действий</w:t>
      </w:r>
      <w:r>
        <w:t>. По просьбе граждан, государственных учреждений, предприятий и общественных организаций нотариусы составляют проекты сделок и заявлений, изготовляют копии документов и выписки из них.</w:t>
      </w:r>
    </w:p>
    <w:p w:rsidR="000421EE" w:rsidRDefault="00E31783">
      <w:pPr>
        <w:pStyle w:val="Standard"/>
        <w:ind w:firstLine="720"/>
        <w:jc w:val="both"/>
      </w:pPr>
      <w:r>
        <w:t>Работнику нужна предельная терпеливость, профессиональная зоркость, акк</w:t>
      </w:r>
      <w:r>
        <w:t>уратность. Он должен уметь располагать посетителей к доверию, быть всегда готов выполнить свои обязанности в необычных условиях (например, удостоверение последней воли прикованного к постели тяжелобольного).</w:t>
      </w:r>
    </w:p>
    <w:p w:rsidR="000421EE" w:rsidRDefault="00E31783">
      <w:pPr>
        <w:pStyle w:val="Standard"/>
        <w:ind w:firstLine="720"/>
        <w:jc w:val="both"/>
      </w:pPr>
      <w:r>
        <w:t>Нотариусы работают в специальных учреждениях - н</w:t>
      </w:r>
      <w:r>
        <w:t>отариальных конторах. При совершении нотариальных действий нотариусы независимы и подчинены только закону.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Правила оформления юридических документов, нормативные и руководящие материалы по правовой деятельности предприятий, действующее законо</w:t>
      </w:r>
      <w:r>
        <w:t>дательство.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внимание;</w:t>
      </w:r>
    </w:p>
    <w:p w:rsidR="000421EE" w:rsidRDefault="00E31783">
      <w:pPr>
        <w:pStyle w:val="Standard"/>
        <w:jc w:val="both"/>
      </w:pPr>
      <w:r>
        <w:t>аккуратность;</w:t>
      </w:r>
    </w:p>
    <w:p w:rsidR="000421EE" w:rsidRDefault="00E31783">
      <w:pPr>
        <w:pStyle w:val="Standard"/>
        <w:jc w:val="both"/>
      </w:pPr>
      <w:r>
        <w:t>память;</w:t>
      </w:r>
    </w:p>
    <w:p w:rsidR="000421EE" w:rsidRDefault="00E31783">
      <w:pPr>
        <w:pStyle w:val="Standard"/>
        <w:jc w:val="both"/>
      </w:pPr>
      <w:r>
        <w:t>коммуникативные способности;</w:t>
      </w:r>
    </w:p>
    <w:p w:rsidR="000421EE" w:rsidRDefault="00E31783">
      <w:pPr>
        <w:pStyle w:val="Standard"/>
        <w:jc w:val="both"/>
      </w:pPr>
      <w:r>
        <w:t>принципиальность;</w:t>
      </w:r>
    </w:p>
    <w:p w:rsidR="000421EE" w:rsidRDefault="00E31783">
      <w:pPr>
        <w:pStyle w:val="Standard"/>
        <w:jc w:val="both"/>
      </w:pPr>
      <w:r>
        <w:t>аналитические способности;</w:t>
      </w:r>
    </w:p>
    <w:p w:rsidR="000421EE" w:rsidRDefault="00E31783">
      <w:pPr>
        <w:pStyle w:val="Standard"/>
        <w:jc w:val="both"/>
      </w:pPr>
      <w:r>
        <w:t>эмоциональная устойчивость.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высшее или среднее профессиональное образование.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lastRenderedPageBreak/>
        <w:t>выраженные заболевания сердечно-сосудистой системы;</w:t>
      </w:r>
    </w:p>
    <w:p w:rsidR="000421EE" w:rsidRDefault="00E31783">
      <w:pPr>
        <w:pStyle w:val="Standard"/>
        <w:jc w:val="both"/>
      </w:pPr>
      <w:r>
        <w:t>нервные и психические заболевания;</w:t>
      </w:r>
    </w:p>
    <w:p w:rsidR="000421EE" w:rsidRDefault="00E31783">
      <w:pPr>
        <w:pStyle w:val="Standard"/>
        <w:jc w:val="both"/>
      </w:pPr>
      <w:r>
        <w:t>выраженные нарушения зрения и слуха.</w:t>
      </w:r>
    </w:p>
    <w:p w:rsidR="000421EE" w:rsidRDefault="000421EE">
      <w:pPr>
        <w:pStyle w:val="Standard"/>
        <w:ind w:firstLine="720"/>
        <w:jc w:val="center"/>
      </w:pPr>
    </w:p>
    <w:p w:rsidR="000421EE" w:rsidRDefault="00E31783">
      <w:pPr>
        <w:pStyle w:val="Standard"/>
        <w:ind w:firstLine="720"/>
        <w:jc w:val="center"/>
      </w:pPr>
      <w:r>
        <w:rPr>
          <w:rStyle w:val="a5"/>
          <w:b/>
          <w:bCs/>
          <w:i w:val="0"/>
          <w:iCs w:val="0"/>
        </w:rPr>
        <w:t>Огранщик драгоценных камней</w:t>
      </w:r>
    </w:p>
    <w:p w:rsidR="000421EE" w:rsidRDefault="00E31783">
      <w:pPr>
        <w:pStyle w:val="Standard"/>
        <w:ind w:firstLine="720"/>
        <w:jc w:val="both"/>
      </w:pPr>
      <w:r>
        <w:rPr>
          <w:i/>
          <w:iCs/>
        </w:rPr>
        <w:br/>
      </w:r>
      <w:r>
        <w:rPr>
          <w:i/>
          <w:iCs/>
        </w:rPr>
        <w:t xml:space="preserve">            </w:t>
      </w:r>
      <w:r>
        <w:t xml:space="preserve">Огранщик ведет технологический процесс шлифования и полирования (огранки) драгоценных и полудрагоценных камней. </w:t>
      </w:r>
      <w:r>
        <w:rPr>
          <w:lang w:val="ru-RU"/>
        </w:rPr>
        <w:t>Ч</w:t>
      </w:r>
      <w:r>
        <w:t>асто специалист производит огранку по образцу ювелирного изделия и чертежам различной сложности, в обязанности огранщика входит так</w:t>
      </w:r>
      <w:r>
        <w:t xml:space="preserve">же и реставрация драгоценных камней. Как правило, огранка производится на специальном ограночном устройстве, либо на гранильном станке и, конечно же, огранщик должен хорошо понимать настройку и правила эксплуатации этих станков. Из изложенного выше видно, </w:t>
      </w:r>
      <w:r>
        <w:t>что огранщик должен обладать не только хорошим художественным вкусом, уметь выполнять точные, мелко амплитудные движения, но и обладать высокой степенью наблюдательности, остротой зрения и устойчивым вниманием.</w:t>
      </w:r>
    </w:p>
    <w:p w:rsidR="000421EE" w:rsidRDefault="00E31783">
      <w:pPr>
        <w:pStyle w:val="Standard"/>
        <w:ind w:firstLine="720"/>
        <w:jc w:val="both"/>
      </w:pPr>
      <w:r>
        <w:t>Работают огранщики драгоценных и полудрагоцен</w:t>
      </w:r>
      <w:r>
        <w:t>ных камней в светлых цехах с вытяжной вентиляцией. У каждого огранщика имеется свой стол с дополнительным освещением и набором необходимых полировочных паст и инструментов.</w:t>
      </w:r>
    </w:p>
    <w:p w:rsidR="000421EE" w:rsidRDefault="00E31783">
      <w:pPr>
        <w:pStyle w:val="Standard"/>
        <w:ind w:firstLine="720"/>
        <w:jc w:val="both"/>
      </w:pPr>
      <w:r>
        <w:t>Эту специальность можно получить в профессиональном училище.</w:t>
      </w:r>
    </w:p>
    <w:p w:rsidR="000421EE" w:rsidRDefault="000421EE">
      <w:pPr>
        <w:pStyle w:val="Standard"/>
        <w:ind w:firstLine="720"/>
        <w:jc w:val="both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Озеленитель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Содержани</w:t>
      </w:r>
      <w:r>
        <w:rPr>
          <w:rStyle w:val="a5"/>
          <w:b/>
          <w:bCs/>
        </w:rPr>
        <w:t>е труда:</w:t>
      </w:r>
      <w:r>
        <w:t xml:space="preserve"> Подготовка почвы, посадочного материала, удобрений, устройство клумб, бордюров, посадка грунтовых трав, выращивание саженцев, уход за посадками, кустарниками, их стрижка.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Агротехнические особенности декоративных растений, их </w:t>
      </w:r>
      <w:r>
        <w:t>ассортимент, правила художественного оформления крон, газонов.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внимание;</w:t>
      </w:r>
    </w:p>
    <w:p w:rsidR="000421EE" w:rsidRDefault="00E31783">
      <w:pPr>
        <w:pStyle w:val="Standard"/>
        <w:jc w:val="both"/>
      </w:pPr>
      <w:r>
        <w:t>память;</w:t>
      </w:r>
    </w:p>
    <w:p w:rsidR="000421EE" w:rsidRDefault="00E31783">
      <w:pPr>
        <w:pStyle w:val="Standard"/>
        <w:jc w:val="both"/>
      </w:pPr>
      <w:r>
        <w:t>физическая выносливость;</w:t>
      </w:r>
    </w:p>
    <w:p w:rsidR="000421EE" w:rsidRDefault="00E31783">
      <w:pPr>
        <w:pStyle w:val="Standard"/>
        <w:jc w:val="both"/>
      </w:pPr>
      <w:r>
        <w:t>эстетический вкус.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обучение на производстве.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нарушение фун</w:t>
      </w:r>
      <w:r>
        <w:t>кций опорно-двигательного аппарата;</w:t>
      </w:r>
    </w:p>
    <w:p w:rsidR="000421EE" w:rsidRDefault="00E31783">
      <w:pPr>
        <w:pStyle w:val="Standard"/>
        <w:jc w:val="both"/>
      </w:pPr>
      <w:r>
        <w:t>варикозное расширение вен;</w:t>
      </w:r>
    </w:p>
    <w:p w:rsidR="000421EE" w:rsidRDefault="00E31783">
      <w:pPr>
        <w:pStyle w:val="Standard"/>
        <w:jc w:val="both"/>
      </w:pPr>
      <w:r>
        <w:t>болезни суставов, ограничивающие движение;</w:t>
      </w:r>
    </w:p>
    <w:p w:rsidR="000421EE" w:rsidRDefault="00E31783">
      <w:pPr>
        <w:pStyle w:val="Standard"/>
        <w:jc w:val="both"/>
      </w:pPr>
      <w:r>
        <w:t>частые простудные заболевания.</w:t>
      </w: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Оператор газовой котельной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Обслуживает котлы, работающие на газообразном топливе, растапливает котл</w:t>
      </w:r>
      <w:r>
        <w:t>ы, по показаниям КИП следит за уровнем воды в котлах, давлением и температурой пара, регулирует работу теплообменников, воздухонагревателей, паронагревателей, питательных насосов.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Основы теплотехники, устройство и принцип работы котельных агр</w:t>
      </w:r>
      <w:r>
        <w:t>егатов, схемы теплосетей, причины неисправностей в работе котельных установок, меры их предупреждения и способы устранения.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умение быстро принимать решения в экстремальных ситуациях;</w:t>
      </w:r>
    </w:p>
    <w:p w:rsidR="000421EE" w:rsidRDefault="00E31783">
      <w:pPr>
        <w:pStyle w:val="Standard"/>
        <w:jc w:val="both"/>
      </w:pPr>
      <w:r>
        <w:t>ответственность;</w:t>
      </w:r>
    </w:p>
    <w:p w:rsidR="000421EE" w:rsidRDefault="00E31783">
      <w:pPr>
        <w:pStyle w:val="Standard"/>
        <w:jc w:val="both"/>
      </w:pPr>
      <w:r>
        <w:t>внимательность;</w:t>
      </w:r>
    </w:p>
    <w:p w:rsidR="000421EE" w:rsidRDefault="00E31783">
      <w:pPr>
        <w:pStyle w:val="Standard"/>
        <w:jc w:val="both"/>
      </w:pPr>
      <w:r>
        <w:t>собранность.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lastRenderedPageBreak/>
        <w:t>Квалификационные требования:</w:t>
      </w:r>
      <w:r>
        <w:t xml:space="preserve"> начальное профессиональное образование, курсы.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серьезные нарушения зрения;</w:t>
      </w:r>
    </w:p>
    <w:p w:rsidR="000421EE" w:rsidRDefault="00E31783">
      <w:pPr>
        <w:pStyle w:val="Standard"/>
        <w:jc w:val="both"/>
      </w:pPr>
      <w:r>
        <w:t>болезни, связанные с потерей сознания.</w:t>
      </w: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Оператор кино и телевидения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Участвует в выборе мес</w:t>
      </w:r>
      <w:r>
        <w:t>та съемки, утверждении эскизов декораций и костюмов, выборе артистов на роли, ведет съемки, стремясь воплотить стилистику фильма, опираясь на его драматургию и ее режиссерскую трактовку; вместе с художниками фильма конкретизирует режиссерский замысел, обог</w:t>
      </w:r>
      <w:r>
        <w:t>ащая его.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Историю киноискусства, основы композиции, цветоведение, современную аппаратуру для съемок, способы ее наладки и мелкого ремонта, виды и свойства используемых материалов.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точность и скорость движений;</w:t>
      </w:r>
    </w:p>
    <w:p w:rsidR="000421EE" w:rsidRDefault="00E31783">
      <w:pPr>
        <w:pStyle w:val="Standard"/>
        <w:jc w:val="both"/>
      </w:pPr>
      <w:r>
        <w:t>собранность;</w:t>
      </w:r>
    </w:p>
    <w:p w:rsidR="000421EE" w:rsidRDefault="00E31783">
      <w:pPr>
        <w:pStyle w:val="Standard"/>
        <w:jc w:val="both"/>
      </w:pPr>
      <w:r>
        <w:t>физическая выносливость;</w:t>
      </w:r>
    </w:p>
    <w:p w:rsidR="000421EE" w:rsidRDefault="00E31783">
      <w:pPr>
        <w:pStyle w:val="Standard"/>
        <w:jc w:val="both"/>
      </w:pPr>
      <w:r>
        <w:t>эмоциональная устойчивость.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высшее профессиональное образование.   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заболевания опорно-двигательного аппарата;</w:t>
      </w:r>
    </w:p>
    <w:p w:rsidR="000421EE" w:rsidRDefault="00E31783">
      <w:pPr>
        <w:pStyle w:val="Standard"/>
        <w:jc w:val="both"/>
      </w:pPr>
      <w:r>
        <w:t>психические и нервные заболевания;</w:t>
      </w:r>
    </w:p>
    <w:p w:rsidR="000421EE" w:rsidRDefault="00E31783">
      <w:pPr>
        <w:pStyle w:val="Standard"/>
        <w:jc w:val="both"/>
      </w:pPr>
      <w:r>
        <w:t>дальтонизм;</w:t>
      </w:r>
    </w:p>
    <w:p w:rsidR="000421EE" w:rsidRDefault="00E31783">
      <w:pPr>
        <w:pStyle w:val="Standard"/>
        <w:jc w:val="both"/>
      </w:pPr>
      <w:r>
        <w:t>снижение остроты слуха и зрения.</w:t>
      </w:r>
    </w:p>
    <w:p w:rsidR="000421EE" w:rsidRDefault="000421EE">
      <w:pPr>
        <w:pStyle w:val="Standard"/>
        <w:jc w:val="both"/>
      </w:pPr>
    </w:p>
    <w:p w:rsidR="000421EE" w:rsidRDefault="000421EE">
      <w:pPr>
        <w:pStyle w:val="Standard"/>
        <w:jc w:val="both"/>
      </w:pP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Орнитолог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Наблюдение за птицами в природе, изучение маршрутов их перелетов,</w:t>
      </w:r>
    </w:p>
    <w:p w:rsidR="000421EE" w:rsidRDefault="00E31783">
      <w:pPr>
        <w:pStyle w:val="Standard"/>
        <w:jc w:val="both"/>
      </w:pPr>
      <w:r>
        <w:t xml:space="preserve">образа жизни в разных климатических условиях, выведение новых пород птиц, разработка современных технологий производства </w:t>
      </w:r>
      <w:r>
        <w:t>птичьего мяса на промышленной основе, исследование влияния наследственности на различные виды птиц, изучение птичьего языка и др.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Основы зоологии, биологии, географии, экологии, экспедиционные работы, биохимические и биофизические методики, технологию производства птичьего мяса.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любовь к природе;</w:t>
      </w:r>
    </w:p>
    <w:p w:rsidR="000421EE" w:rsidRDefault="00E31783">
      <w:pPr>
        <w:pStyle w:val="Standard"/>
        <w:jc w:val="both"/>
      </w:pPr>
      <w:r>
        <w:t>концентрация внимания;</w:t>
      </w:r>
    </w:p>
    <w:p w:rsidR="000421EE" w:rsidRDefault="00E31783">
      <w:pPr>
        <w:pStyle w:val="Standard"/>
        <w:jc w:val="both"/>
      </w:pPr>
      <w:r>
        <w:t>устойчивость к монотонии;</w:t>
      </w:r>
    </w:p>
    <w:p w:rsidR="000421EE" w:rsidRDefault="00E31783">
      <w:pPr>
        <w:pStyle w:val="Standard"/>
        <w:jc w:val="both"/>
      </w:pPr>
      <w:r>
        <w:t>анали</w:t>
      </w:r>
      <w:r>
        <w:t>тическое мышление;</w:t>
      </w:r>
    </w:p>
    <w:p w:rsidR="000421EE" w:rsidRDefault="00E31783">
      <w:pPr>
        <w:pStyle w:val="Standard"/>
        <w:jc w:val="both"/>
      </w:pPr>
      <w:r>
        <w:t>смысловая и логическая память.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высшее профессиональное образование.   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кожные и аллергические заболевания;</w:t>
      </w:r>
    </w:p>
    <w:p w:rsidR="000421EE" w:rsidRDefault="00E31783">
      <w:pPr>
        <w:pStyle w:val="Standard"/>
        <w:jc w:val="both"/>
      </w:pPr>
      <w:r>
        <w:t>дефекты органов зрения и слуха;</w:t>
      </w:r>
    </w:p>
    <w:p w:rsidR="000421EE" w:rsidRDefault="00E31783">
      <w:pPr>
        <w:pStyle w:val="Standard"/>
        <w:jc w:val="both"/>
      </w:pPr>
      <w:r>
        <w:t xml:space="preserve">нарушения функций опорно-двигательного </w:t>
      </w:r>
      <w:r>
        <w:t>аппарата.</w:t>
      </w:r>
    </w:p>
    <w:p w:rsidR="000421EE" w:rsidRDefault="000421EE">
      <w:pPr>
        <w:pStyle w:val="Standard"/>
        <w:jc w:val="center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Отделочник изделий</w:t>
      </w: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(обувное производство)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lastRenderedPageBreak/>
        <w:t>Содержание труда:</w:t>
      </w:r>
      <w:r>
        <w:t xml:space="preserve"> В обувном производстве восстанавливает первоначальный вид поверхности материала, верха и низа обуви, утраченный в процессе ее изготовления, механическими способами устраняет пятна и ос</w:t>
      </w:r>
      <w:r>
        <w:t>ыпание пленки, выполняет ретуширование, аппретирование и утюжку обуви.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Свойства обувных материалов, причины возникновения дефектов и способы их устранения, свойства составов, режимы сушки, приспособления для отделки.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</w:t>
      </w:r>
      <w:r>
        <w:rPr>
          <w:rStyle w:val="a5"/>
          <w:b/>
          <w:bCs/>
        </w:rPr>
        <w:t>чества:</w:t>
      </w:r>
    </w:p>
    <w:p w:rsidR="000421EE" w:rsidRDefault="00E31783">
      <w:pPr>
        <w:pStyle w:val="Standard"/>
        <w:jc w:val="both"/>
      </w:pPr>
      <w:r>
        <w:t>усидчивость;</w:t>
      </w:r>
    </w:p>
    <w:p w:rsidR="000421EE" w:rsidRDefault="00E31783">
      <w:pPr>
        <w:pStyle w:val="Standard"/>
        <w:jc w:val="both"/>
      </w:pPr>
      <w:r>
        <w:t>аккуратность;</w:t>
      </w:r>
    </w:p>
    <w:p w:rsidR="000421EE" w:rsidRDefault="00E31783">
      <w:pPr>
        <w:pStyle w:val="Standard"/>
        <w:jc w:val="both"/>
      </w:pPr>
      <w:r>
        <w:t>терпеливость;</w:t>
      </w:r>
    </w:p>
    <w:p w:rsidR="000421EE" w:rsidRDefault="00E31783">
      <w:pPr>
        <w:pStyle w:val="Standard"/>
        <w:jc w:val="both"/>
      </w:pPr>
      <w:r>
        <w:t>моторика рук.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начальное профессиональное образование, обучение на производстве.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кожные и аллергические заболевания;</w:t>
      </w:r>
    </w:p>
    <w:p w:rsidR="000421EE" w:rsidRDefault="00E31783">
      <w:pPr>
        <w:pStyle w:val="Standard"/>
        <w:jc w:val="both"/>
      </w:pPr>
      <w:r>
        <w:t>дефекты зрения.</w:t>
      </w: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Пилот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Управление движением воздушного судна, проверка его технической готовности к полету, знакомство со схемой препятствий на взлетном поле, изучение маршрута полета.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Принципы управления системами и агрегатами самолета, уметь опе</w:t>
      </w:r>
      <w:r>
        <w:t>ративно анализировать информацию, получаемую от служб аэрофлота и от показаний приборов, английский язык (на международных рейсах).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острота зрения;</w:t>
      </w:r>
    </w:p>
    <w:p w:rsidR="000421EE" w:rsidRDefault="00E31783">
      <w:pPr>
        <w:pStyle w:val="Standard"/>
        <w:jc w:val="both"/>
      </w:pPr>
      <w:r>
        <w:t>глубинный глазомер;</w:t>
      </w:r>
    </w:p>
    <w:p w:rsidR="000421EE" w:rsidRDefault="00E31783">
      <w:pPr>
        <w:pStyle w:val="Standard"/>
        <w:jc w:val="both"/>
      </w:pPr>
      <w:r>
        <w:t>переносимость монотонии;</w:t>
      </w:r>
    </w:p>
    <w:p w:rsidR="000421EE" w:rsidRDefault="00E31783">
      <w:pPr>
        <w:pStyle w:val="Standard"/>
        <w:jc w:val="both"/>
      </w:pPr>
      <w:r>
        <w:t>эмоциональная устойчивость;</w:t>
      </w:r>
    </w:p>
    <w:p w:rsidR="000421EE" w:rsidRDefault="00E31783">
      <w:pPr>
        <w:pStyle w:val="Standard"/>
        <w:jc w:val="both"/>
      </w:pPr>
      <w:r>
        <w:t>ак</w:t>
      </w:r>
      <w:r>
        <w:t>куратность;</w:t>
      </w:r>
    </w:p>
    <w:p w:rsidR="000421EE" w:rsidRDefault="00E31783">
      <w:pPr>
        <w:pStyle w:val="Standard"/>
        <w:jc w:val="both"/>
      </w:pPr>
      <w:r>
        <w:t>безупречное здоровье;</w:t>
      </w:r>
    </w:p>
    <w:p w:rsidR="000421EE" w:rsidRDefault="00E31783">
      <w:pPr>
        <w:pStyle w:val="Standard"/>
        <w:jc w:val="both"/>
      </w:pPr>
      <w:r>
        <w:t>внимание.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высшее профессиональное образование.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нарушения органов зрения;</w:t>
      </w:r>
    </w:p>
    <w:p w:rsidR="000421EE" w:rsidRDefault="00E31783">
      <w:pPr>
        <w:pStyle w:val="Standard"/>
        <w:jc w:val="both"/>
      </w:pPr>
      <w:r>
        <w:t>нарушение вестибулярного аппарата;</w:t>
      </w:r>
    </w:p>
    <w:p w:rsidR="000421EE" w:rsidRDefault="00E31783">
      <w:pPr>
        <w:pStyle w:val="Standard"/>
        <w:jc w:val="both"/>
      </w:pPr>
      <w:r>
        <w:t>нервные и психические заболевания;</w:t>
      </w:r>
    </w:p>
    <w:p w:rsidR="000421EE" w:rsidRDefault="00E31783">
      <w:pPr>
        <w:pStyle w:val="Standard"/>
        <w:jc w:val="both"/>
      </w:pPr>
      <w:r>
        <w:t xml:space="preserve">сердечно-сосудистые </w:t>
      </w:r>
      <w:r>
        <w:t>заболевания;</w:t>
      </w:r>
    </w:p>
    <w:p w:rsidR="000421EE" w:rsidRDefault="00E31783">
      <w:pPr>
        <w:pStyle w:val="Standard"/>
        <w:jc w:val="both"/>
      </w:pPr>
      <w:r>
        <w:t>болезни, связанные с потерей сознания;</w:t>
      </w:r>
    </w:p>
    <w:p w:rsidR="000421EE" w:rsidRDefault="00E31783">
      <w:pPr>
        <w:pStyle w:val="Standard"/>
        <w:jc w:val="both"/>
      </w:pPr>
      <w:r>
        <w:t>нарушение координации движений.</w:t>
      </w: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Предприниматель (трейдер)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Организация собственного дела (бизнеса), управление бизнесом, проведение маркетинговых исследований по изучению ситуации на ры</w:t>
      </w:r>
      <w:r>
        <w:t>нке товаров и услуг, спроса и конкуренции; ориентация на достижение коммерческого успеха путем принятия самостоятельных решений и ответственности за их последствия и связанный с этим риск.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Законы и инструкции в области предпринимательства, на</w:t>
      </w:r>
      <w:r>
        <w:t>логовое законодательство, основы бухгалтерской деятельности, основы проведения маркетинговых исследований, менеджмента, экономики, специфику организации и перспективы развития собственного дела.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lastRenderedPageBreak/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высокая самооценка;</w:t>
      </w:r>
    </w:p>
    <w:p w:rsidR="000421EE" w:rsidRDefault="00E31783">
      <w:pPr>
        <w:pStyle w:val="Standard"/>
        <w:jc w:val="both"/>
      </w:pPr>
      <w:r>
        <w:t>творческ</w:t>
      </w:r>
      <w:r>
        <w:t>ое мышление;</w:t>
      </w:r>
    </w:p>
    <w:p w:rsidR="000421EE" w:rsidRDefault="00E31783">
      <w:pPr>
        <w:pStyle w:val="Standard"/>
        <w:jc w:val="both"/>
      </w:pPr>
      <w:r>
        <w:t>эмоционально-волевая устойчивость;</w:t>
      </w:r>
    </w:p>
    <w:p w:rsidR="000421EE" w:rsidRDefault="00E31783">
      <w:pPr>
        <w:pStyle w:val="Standard"/>
        <w:jc w:val="both"/>
      </w:pPr>
      <w:r>
        <w:t>коммуникативные и организаторские способности;</w:t>
      </w:r>
    </w:p>
    <w:p w:rsidR="000421EE" w:rsidRDefault="00E31783">
      <w:pPr>
        <w:pStyle w:val="Standard"/>
        <w:jc w:val="both"/>
      </w:pPr>
      <w:r>
        <w:t>энергичность;</w:t>
      </w:r>
    </w:p>
    <w:p w:rsidR="000421EE" w:rsidRDefault="00E31783">
      <w:pPr>
        <w:pStyle w:val="Standard"/>
        <w:jc w:val="both"/>
      </w:pPr>
      <w:r>
        <w:t>работоспособность;</w:t>
      </w:r>
    </w:p>
    <w:p w:rsidR="000421EE" w:rsidRDefault="00E31783">
      <w:pPr>
        <w:pStyle w:val="Standard"/>
        <w:jc w:val="both"/>
      </w:pPr>
      <w:r>
        <w:t>внимание;</w:t>
      </w:r>
    </w:p>
    <w:p w:rsidR="000421EE" w:rsidRDefault="00E31783">
      <w:pPr>
        <w:pStyle w:val="Standard"/>
        <w:jc w:val="both"/>
      </w:pPr>
      <w:r>
        <w:t>память.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нервные и психические заболевания.</w:t>
      </w:r>
    </w:p>
    <w:p w:rsidR="000421EE" w:rsidRDefault="000421EE">
      <w:pPr>
        <w:pStyle w:val="Standard"/>
        <w:jc w:val="both"/>
      </w:pPr>
    </w:p>
    <w:p w:rsidR="000421EE" w:rsidRDefault="000421EE">
      <w:pPr>
        <w:pStyle w:val="Standard"/>
        <w:jc w:val="center"/>
      </w:pPr>
    </w:p>
    <w:p w:rsidR="000421EE" w:rsidRDefault="000421EE">
      <w:pPr>
        <w:pStyle w:val="Standard"/>
        <w:jc w:val="center"/>
      </w:pPr>
    </w:p>
    <w:p w:rsidR="000421EE" w:rsidRDefault="000421EE">
      <w:pPr>
        <w:pStyle w:val="Standard"/>
        <w:jc w:val="center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Провизор-технолог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Принимает рецепты и требования лечебных учреждений, проверяет правильность оформления рецептов, доз, совместимость входящих компонентов, готовит сложные лекарства, отпускает лекарства, осуществляет контроль за качеством лекарств, следит за сроками их хран</w:t>
      </w:r>
      <w:r>
        <w:t>ения.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Ассортимент, классификацию, теоретические основы производства лекарственных средств, лекарственные растения, принципы их сбора, сушки, хранения; методы организации первой помощи.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моторика рук;</w:t>
      </w:r>
    </w:p>
    <w:p w:rsidR="000421EE" w:rsidRDefault="00E31783">
      <w:pPr>
        <w:pStyle w:val="Standard"/>
        <w:jc w:val="both"/>
      </w:pPr>
      <w:r>
        <w:t>память;</w:t>
      </w:r>
    </w:p>
    <w:p w:rsidR="000421EE" w:rsidRDefault="00E31783">
      <w:pPr>
        <w:pStyle w:val="Standard"/>
        <w:jc w:val="both"/>
      </w:pPr>
      <w:r>
        <w:t>вн</w:t>
      </w:r>
      <w:r>
        <w:t>имание;</w:t>
      </w:r>
    </w:p>
    <w:p w:rsidR="000421EE" w:rsidRDefault="00E31783">
      <w:pPr>
        <w:pStyle w:val="Standard"/>
        <w:jc w:val="both"/>
      </w:pPr>
      <w:r>
        <w:t>склонность к кропотливой работе;</w:t>
      </w:r>
    </w:p>
    <w:p w:rsidR="000421EE" w:rsidRDefault="00E31783">
      <w:pPr>
        <w:pStyle w:val="Standard"/>
        <w:jc w:val="both"/>
      </w:pPr>
      <w:r>
        <w:t>ответственность;</w:t>
      </w:r>
    </w:p>
    <w:p w:rsidR="000421EE" w:rsidRDefault="00E31783">
      <w:pPr>
        <w:pStyle w:val="Standard"/>
        <w:jc w:val="both"/>
      </w:pPr>
      <w:r>
        <w:t>аккуратность.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высшее профессиональное образование.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аллергические заболевания;</w:t>
      </w:r>
    </w:p>
    <w:p w:rsidR="000421EE" w:rsidRDefault="00E31783">
      <w:pPr>
        <w:pStyle w:val="Standard"/>
        <w:jc w:val="both"/>
      </w:pPr>
      <w:r>
        <w:t>нарушение координации кистей и пальцев рук;</w:t>
      </w:r>
    </w:p>
    <w:p w:rsidR="000421EE" w:rsidRDefault="00E31783">
      <w:pPr>
        <w:pStyle w:val="Standard"/>
        <w:jc w:val="both"/>
      </w:pPr>
      <w:r>
        <w:t xml:space="preserve">снижение остроты </w:t>
      </w:r>
      <w:r>
        <w:t>зрения.</w:t>
      </w: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Рыбовод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Производит посадку в водоемы рыбопосадочного материала и пересаживает мальков из нерестовых прудов в выростные, заполняет рыбой выгульные пруды, делает контрольные уловы для определения веса и упитанности рыбы, отбирает </w:t>
      </w:r>
      <w:r>
        <w:t>рыбу в маточное стадо.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Основы биологии и физиологии рыб, методы селекционной племенной работы, виды и характеристики кормовых агрокультур, элементы метеорологии, геологии, гидротехники.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наблюдательность;</w:t>
      </w:r>
    </w:p>
    <w:p w:rsidR="000421EE" w:rsidRDefault="00E31783">
      <w:pPr>
        <w:pStyle w:val="Standard"/>
        <w:jc w:val="both"/>
      </w:pPr>
      <w:r>
        <w:t>внимание;</w:t>
      </w:r>
    </w:p>
    <w:p w:rsidR="000421EE" w:rsidRDefault="00E31783">
      <w:pPr>
        <w:pStyle w:val="Standard"/>
        <w:jc w:val="both"/>
      </w:pPr>
      <w:r>
        <w:t>память;</w:t>
      </w:r>
    </w:p>
    <w:p w:rsidR="000421EE" w:rsidRDefault="00E31783">
      <w:pPr>
        <w:pStyle w:val="Standard"/>
        <w:jc w:val="both"/>
      </w:pPr>
      <w:r>
        <w:t>физическая выносливость.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начальное или среднее профессиональное образование.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lastRenderedPageBreak/>
        <w:t>Медицинские противопоказания:</w:t>
      </w:r>
    </w:p>
    <w:p w:rsidR="000421EE" w:rsidRDefault="00E31783">
      <w:pPr>
        <w:pStyle w:val="Standard"/>
        <w:jc w:val="both"/>
      </w:pPr>
      <w:r>
        <w:t>болезни, связанные с головокружением и потерей сознания;</w:t>
      </w:r>
    </w:p>
    <w:p w:rsidR="000421EE" w:rsidRDefault="00E31783">
      <w:pPr>
        <w:pStyle w:val="Standard"/>
        <w:jc w:val="both"/>
      </w:pPr>
      <w:r>
        <w:t>нарушение функций опорно-двигательного аппарата;</w:t>
      </w:r>
    </w:p>
    <w:p w:rsidR="000421EE" w:rsidRDefault="00E31783">
      <w:pPr>
        <w:pStyle w:val="Standard"/>
        <w:jc w:val="both"/>
      </w:pPr>
      <w:r>
        <w:t>ревматизм.</w:t>
      </w: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Санитар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Уход за больными, поддержание</w:t>
      </w:r>
      <w:r>
        <w:t xml:space="preserve"> чистоты, порядка и оздоровительного режима в лечебном учреждении.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Санитарно-гигиенические нормы и правила по уходу за больными, приемы оказания первой медицинской помощи.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коммуникативные способности;</w:t>
      </w:r>
    </w:p>
    <w:p w:rsidR="000421EE" w:rsidRDefault="00E31783">
      <w:pPr>
        <w:pStyle w:val="Standard"/>
        <w:jc w:val="both"/>
      </w:pPr>
      <w:r>
        <w:t>исполнит</w:t>
      </w:r>
      <w:r>
        <w:t>ельность;</w:t>
      </w:r>
    </w:p>
    <w:p w:rsidR="000421EE" w:rsidRDefault="00E31783">
      <w:pPr>
        <w:pStyle w:val="Standard"/>
        <w:jc w:val="both"/>
      </w:pPr>
      <w:r>
        <w:t>аккуратность;</w:t>
      </w:r>
    </w:p>
    <w:p w:rsidR="000421EE" w:rsidRDefault="00E31783">
      <w:pPr>
        <w:pStyle w:val="Standard"/>
        <w:jc w:val="both"/>
      </w:pPr>
      <w:r>
        <w:t>внимание;</w:t>
      </w:r>
    </w:p>
    <w:p w:rsidR="000421EE" w:rsidRDefault="00E31783">
      <w:pPr>
        <w:pStyle w:val="Standard"/>
        <w:jc w:val="both"/>
      </w:pPr>
      <w:r>
        <w:t>физическая выносливость;</w:t>
      </w:r>
    </w:p>
    <w:p w:rsidR="000421EE" w:rsidRDefault="00E31783">
      <w:pPr>
        <w:pStyle w:val="Standard"/>
        <w:jc w:val="both"/>
      </w:pPr>
      <w:r>
        <w:t>терпеливость.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курсы, обучение в лечебном учреждении.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нарушения органов зрения и слуха;</w:t>
      </w:r>
    </w:p>
    <w:p w:rsidR="000421EE" w:rsidRDefault="00E31783">
      <w:pPr>
        <w:pStyle w:val="Standard"/>
        <w:jc w:val="both"/>
      </w:pPr>
      <w:r>
        <w:t>нервные и психические заболевания;</w:t>
      </w:r>
    </w:p>
    <w:p w:rsidR="000421EE" w:rsidRDefault="00E31783">
      <w:pPr>
        <w:pStyle w:val="Standard"/>
        <w:jc w:val="both"/>
      </w:pPr>
      <w:r>
        <w:t>нарушение функци</w:t>
      </w:r>
      <w:r>
        <w:t>й опорно-двигательного аппарата.</w:t>
      </w: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Селекционер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Выведение новых сортов растений и новых пород животных, закрепление важных сортовых качеств, подбор родительских пар с целью улучшения необходимых наследственных качеств.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Биологию растений, физиологию животных, математику, принципы селекционной работы.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аналитический ум;</w:t>
      </w:r>
    </w:p>
    <w:p w:rsidR="000421EE" w:rsidRDefault="00E31783">
      <w:pPr>
        <w:pStyle w:val="Standard"/>
        <w:jc w:val="both"/>
      </w:pPr>
      <w:r>
        <w:t>критичность мышления;</w:t>
      </w:r>
    </w:p>
    <w:p w:rsidR="000421EE" w:rsidRDefault="00E31783">
      <w:pPr>
        <w:pStyle w:val="Standard"/>
        <w:jc w:val="both"/>
      </w:pPr>
      <w:r>
        <w:t>наблюдательность;</w:t>
      </w:r>
    </w:p>
    <w:p w:rsidR="000421EE" w:rsidRDefault="00E31783">
      <w:pPr>
        <w:pStyle w:val="Standard"/>
        <w:jc w:val="both"/>
      </w:pPr>
      <w:r>
        <w:t>хорошо развитая оперативная и долговременная память.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</w:t>
      </w:r>
      <w:r>
        <w:t xml:space="preserve">высшее профессиональное образование.  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выраженные нарушения органов зрения;</w:t>
      </w:r>
    </w:p>
    <w:p w:rsidR="000421EE" w:rsidRDefault="00E31783">
      <w:pPr>
        <w:pStyle w:val="Standard"/>
        <w:jc w:val="both"/>
      </w:pPr>
      <w:r>
        <w:t>аллергические заболевания.</w:t>
      </w: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Скульптор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Создание объемных художественных произведений (скульптур) путем резьбы, высекания, лепки, ковк</w:t>
      </w:r>
      <w:r>
        <w:t>и, отливки, чеканки из различных материалов (дерева, металла, гипса и др.), отражающих данную эпоху, личность, событие.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Рисунок, скульптуру, основы композиционного построения, историю искусства и архитектуры, свойства материалов, технологию и</w:t>
      </w:r>
      <w:r>
        <w:t>зготовления скульптурных форм.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пространственное, образное мышление;</w:t>
      </w:r>
    </w:p>
    <w:p w:rsidR="000421EE" w:rsidRDefault="00E31783">
      <w:pPr>
        <w:pStyle w:val="Standard"/>
        <w:jc w:val="both"/>
      </w:pPr>
      <w:r>
        <w:t>творческая одаренность;</w:t>
      </w:r>
    </w:p>
    <w:p w:rsidR="000421EE" w:rsidRDefault="00E31783">
      <w:pPr>
        <w:pStyle w:val="Standard"/>
        <w:jc w:val="both"/>
      </w:pPr>
      <w:r>
        <w:t>физическая сила;</w:t>
      </w:r>
    </w:p>
    <w:p w:rsidR="000421EE" w:rsidRDefault="00E31783">
      <w:pPr>
        <w:pStyle w:val="Standard"/>
        <w:jc w:val="both"/>
      </w:pPr>
      <w:r>
        <w:t>целеустремленность;</w:t>
      </w:r>
    </w:p>
    <w:p w:rsidR="000421EE" w:rsidRDefault="00E31783">
      <w:pPr>
        <w:pStyle w:val="Standard"/>
        <w:jc w:val="both"/>
      </w:pPr>
      <w:r>
        <w:lastRenderedPageBreak/>
        <w:t>тактильное восприятие;</w:t>
      </w:r>
    </w:p>
    <w:p w:rsidR="000421EE" w:rsidRDefault="00E31783">
      <w:pPr>
        <w:pStyle w:val="Standard"/>
        <w:jc w:val="both"/>
      </w:pPr>
      <w:r>
        <w:t>сенсорная память.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среднее или высшее профессиональное образование.  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нарушение координации движений рук;</w:t>
      </w:r>
    </w:p>
    <w:p w:rsidR="000421EE" w:rsidRDefault="00E31783">
      <w:pPr>
        <w:pStyle w:val="Standard"/>
        <w:jc w:val="both"/>
      </w:pPr>
      <w:r>
        <w:t>аллергические заболевания;</w:t>
      </w:r>
    </w:p>
    <w:p w:rsidR="000421EE" w:rsidRDefault="00E31783">
      <w:pPr>
        <w:pStyle w:val="Standard"/>
        <w:jc w:val="both"/>
      </w:pPr>
      <w:r>
        <w:t>кожные заболевания рук.</w:t>
      </w:r>
    </w:p>
    <w:p w:rsidR="000421EE" w:rsidRDefault="000421EE">
      <w:pPr>
        <w:pStyle w:val="Standard"/>
        <w:jc w:val="center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Слесарь по ремонту тепловоза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Производит ремонт узлов, агрегатов и о</w:t>
      </w:r>
      <w:r>
        <w:t>борудования тепловозов; в процессе ремонта выполняет слесарные операции: заменяет втулки, подшипники, изготовляет простые детали, проверяет, регулирует и испытывает узлы и агрегаты, составляет дефектные ведомости на ремонтные работы.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Конструкцию, принципы взаимодействия и процесс разборки основных узлов тепловоза, основы слесарного дела, основные механические свойства обрабатываемых материалов, технические условия на ремонт, регулировку и испытание механизмов и узлов тепловоза, способ</w:t>
      </w:r>
      <w:r>
        <w:t>ы предупреждения и устранения неисправностей узлов локомотива.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внимательность;</w:t>
      </w:r>
    </w:p>
    <w:p w:rsidR="000421EE" w:rsidRDefault="00E31783">
      <w:pPr>
        <w:pStyle w:val="Standard"/>
        <w:jc w:val="both"/>
      </w:pPr>
      <w:r>
        <w:t>хороший технический слух;</w:t>
      </w:r>
    </w:p>
    <w:p w:rsidR="000421EE" w:rsidRDefault="00E31783">
      <w:pPr>
        <w:pStyle w:val="Standard"/>
        <w:jc w:val="both"/>
      </w:pPr>
      <w:r>
        <w:t>нормальное зрение;</w:t>
      </w:r>
    </w:p>
    <w:p w:rsidR="000421EE" w:rsidRDefault="00E31783">
      <w:pPr>
        <w:pStyle w:val="Standard"/>
        <w:jc w:val="both"/>
      </w:pPr>
      <w:r>
        <w:t>физическая выносливость;</w:t>
      </w:r>
    </w:p>
    <w:p w:rsidR="000421EE" w:rsidRDefault="00E31783">
      <w:pPr>
        <w:pStyle w:val="Standard"/>
        <w:jc w:val="both"/>
      </w:pPr>
      <w:r>
        <w:t>аккуратность;</w:t>
      </w:r>
    </w:p>
    <w:p w:rsidR="000421EE" w:rsidRDefault="00E31783">
      <w:pPr>
        <w:pStyle w:val="Standard"/>
        <w:jc w:val="both"/>
      </w:pPr>
      <w:r>
        <w:t>развитое техническое мышление;</w:t>
      </w:r>
    </w:p>
    <w:p w:rsidR="000421EE" w:rsidRDefault="00E31783">
      <w:pPr>
        <w:pStyle w:val="Standard"/>
        <w:jc w:val="both"/>
      </w:pPr>
      <w:r>
        <w:t>пространственное представлени</w:t>
      </w:r>
      <w:r>
        <w:t>е;</w:t>
      </w:r>
    </w:p>
    <w:p w:rsidR="000421EE" w:rsidRDefault="00E31783">
      <w:pPr>
        <w:pStyle w:val="Standard"/>
        <w:jc w:val="both"/>
      </w:pPr>
      <w:r>
        <w:t>хорошая координация движений рук.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начальное профессиональное образование.  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плохие зрение и слух;</w:t>
      </w:r>
    </w:p>
    <w:p w:rsidR="000421EE" w:rsidRDefault="00E31783">
      <w:pPr>
        <w:pStyle w:val="Standard"/>
        <w:jc w:val="both"/>
      </w:pPr>
      <w:r>
        <w:t>нарушение функций опорно-двигательного аппарата;</w:t>
      </w:r>
    </w:p>
    <w:p w:rsidR="000421EE" w:rsidRDefault="00E31783">
      <w:pPr>
        <w:pStyle w:val="Standard"/>
        <w:jc w:val="both"/>
      </w:pPr>
      <w:r>
        <w:t>нарушение координации движений;</w:t>
      </w:r>
    </w:p>
    <w:p w:rsidR="000421EE" w:rsidRDefault="00E31783">
      <w:pPr>
        <w:pStyle w:val="Standard"/>
        <w:jc w:val="both"/>
      </w:pPr>
      <w:r>
        <w:t>кожные заболева</w:t>
      </w:r>
      <w:r>
        <w:t>ния;</w:t>
      </w:r>
    </w:p>
    <w:p w:rsidR="000421EE" w:rsidRDefault="00E31783">
      <w:pPr>
        <w:pStyle w:val="Standard"/>
        <w:jc w:val="both"/>
      </w:pPr>
      <w:r>
        <w:t>болезни суставов.</w:t>
      </w:r>
    </w:p>
    <w:p w:rsidR="000421EE" w:rsidRDefault="000421EE">
      <w:pPr>
        <w:pStyle w:val="Standard"/>
        <w:jc w:val="both"/>
      </w:pP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Составитель поездов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Отцепка и прицепка вагонов к поездам, формирование и расформирование составов поездов, руководство маневровой работой.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Правила производства маневров, профиль, специализацию и вме</w:t>
      </w:r>
      <w:r>
        <w:t>стимость путей, нормы и правила закрепления стоящих на путях вагонов, расположение пунктов погрузки и выгрузки.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память;</w:t>
      </w:r>
    </w:p>
    <w:p w:rsidR="000421EE" w:rsidRDefault="00E31783">
      <w:pPr>
        <w:pStyle w:val="Standard"/>
        <w:jc w:val="both"/>
      </w:pPr>
      <w:r>
        <w:t>внимание;</w:t>
      </w:r>
    </w:p>
    <w:p w:rsidR="000421EE" w:rsidRDefault="00E31783">
      <w:pPr>
        <w:pStyle w:val="Standard"/>
        <w:jc w:val="both"/>
      </w:pPr>
      <w:r>
        <w:t>логическое мышление;</w:t>
      </w:r>
    </w:p>
    <w:p w:rsidR="000421EE" w:rsidRDefault="00E31783">
      <w:pPr>
        <w:pStyle w:val="Standard"/>
        <w:jc w:val="both"/>
      </w:pPr>
      <w:r>
        <w:t>острота зрения и слуха;</w:t>
      </w:r>
    </w:p>
    <w:p w:rsidR="000421EE" w:rsidRDefault="00E31783">
      <w:pPr>
        <w:pStyle w:val="Standard"/>
        <w:jc w:val="both"/>
      </w:pPr>
      <w:r>
        <w:t>быстрота реакции.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начальное профессиональное образование..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склонность к простудным заболеваниям;</w:t>
      </w:r>
    </w:p>
    <w:p w:rsidR="000421EE" w:rsidRDefault="00E31783">
      <w:pPr>
        <w:pStyle w:val="Standard"/>
        <w:jc w:val="both"/>
      </w:pPr>
      <w:r>
        <w:lastRenderedPageBreak/>
        <w:t>дефекты зрения и слуха;</w:t>
      </w:r>
    </w:p>
    <w:p w:rsidR="000421EE" w:rsidRDefault="00E31783">
      <w:pPr>
        <w:pStyle w:val="Standard"/>
        <w:jc w:val="both"/>
      </w:pPr>
      <w:r>
        <w:t>нервные и психические заболевания;</w:t>
      </w:r>
    </w:p>
    <w:p w:rsidR="000421EE" w:rsidRDefault="00E31783">
      <w:pPr>
        <w:pStyle w:val="Standard"/>
        <w:jc w:val="both"/>
      </w:pPr>
      <w:r>
        <w:t>болезни, связанные с потерей сознания.</w:t>
      </w: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Социальный педагог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Организует воспитательную работу в классе, группе, общежитии, направленную на формирование общей культуры личности, адаптацию личности к жизни в обществе; изучает психолого-педагогические особенности личности, условия жизни, выявляет интересы и потребност</w:t>
      </w:r>
      <w:r>
        <w:t>и, трудности и проблемы, конфликтные ситуации, отклонения в поведении и своевременно оказывает социальную помощь и поддержку; создает условия для развития талантов, умственных и физических способностей учащихся во внеурочное время.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Закон Росс</w:t>
      </w:r>
      <w:r>
        <w:t>ийской Федерации "Об образовании", Конвенцию о правах ребенка, основные закономерности развития личности, формы и методы социальной работы с различными группами и категориями населения, основы трудового законодательства, семейного права, педагогическую эти</w:t>
      </w:r>
      <w:r>
        <w:t>ку.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трудолюбие;</w:t>
      </w:r>
    </w:p>
    <w:p w:rsidR="000421EE" w:rsidRDefault="00E31783">
      <w:pPr>
        <w:pStyle w:val="Standard"/>
        <w:jc w:val="both"/>
      </w:pPr>
      <w:r>
        <w:t>чувство ответственности;</w:t>
      </w:r>
    </w:p>
    <w:p w:rsidR="000421EE" w:rsidRDefault="00E31783">
      <w:pPr>
        <w:pStyle w:val="Standard"/>
        <w:jc w:val="both"/>
      </w:pPr>
      <w:r>
        <w:t>педагогический такт;</w:t>
      </w:r>
    </w:p>
    <w:p w:rsidR="000421EE" w:rsidRDefault="00E31783">
      <w:pPr>
        <w:pStyle w:val="Standard"/>
        <w:jc w:val="both"/>
      </w:pPr>
      <w:r>
        <w:t>организаторские способности;</w:t>
      </w:r>
    </w:p>
    <w:p w:rsidR="000421EE" w:rsidRDefault="00E31783">
      <w:pPr>
        <w:pStyle w:val="Standard"/>
        <w:jc w:val="both"/>
      </w:pPr>
      <w:r>
        <w:t>коммуникативность.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среднее или высшее профессиональное образование..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псих</w:t>
      </w:r>
      <w:r>
        <w:t>ические и нервные заболевания;</w:t>
      </w:r>
    </w:p>
    <w:p w:rsidR="000421EE" w:rsidRDefault="00E31783">
      <w:pPr>
        <w:pStyle w:val="Standard"/>
        <w:jc w:val="both"/>
      </w:pPr>
      <w:r>
        <w:t>заразные заболевания.</w:t>
      </w:r>
    </w:p>
    <w:p w:rsidR="000421EE" w:rsidRDefault="000421EE">
      <w:pPr>
        <w:pStyle w:val="Standard"/>
        <w:jc w:val="center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Статистик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Собирает обрабатывает и анализирует статистические данные о населении, промышленности, сельском хозяйстве, транспорте и связи, торговле, здравоохранении, культуре и др. сост</w:t>
      </w:r>
      <w:r>
        <w:t>авляет справки на основании данных статистического учета, ведет статистическую отчетность.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Основы статистики, документы, положения и инструкции по статистическому учету и отчетности, правила пользования ЭВМ.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б</w:t>
      </w:r>
      <w:r>
        <w:t>ольшой объем долговременной памяти;</w:t>
      </w:r>
    </w:p>
    <w:p w:rsidR="000421EE" w:rsidRDefault="00E31783">
      <w:pPr>
        <w:pStyle w:val="Standard"/>
        <w:jc w:val="both"/>
      </w:pPr>
      <w:r>
        <w:t>ответственность;</w:t>
      </w:r>
    </w:p>
    <w:p w:rsidR="000421EE" w:rsidRDefault="00E31783">
      <w:pPr>
        <w:pStyle w:val="Standard"/>
        <w:jc w:val="both"/>
      </w:pPr>
      <w:r>
        <w:t>добросовестность;</w:t>
      </w:r>
    </w:p>
    <w:p w:rsidR="000421EE" w:rsidRDefault="00E31783">
      <w:pPr>
        <w:pStyle w:val="Standard"/>
        <w:jc w:val="both"/>
      </w:pPr>
      <w:r>
        <w:t>аналитические способности;</w:t>
      </w:r>
    </w:p>
    <w:p w:rsidR="000421EE" w:rsidRDefault="00E31783">
      <w:pPr>
        <w:pStyle w:val="Standard"/>
        <w:jc w:val="both"/>
      </w:pPr>
      <w:r>
        <w:t>склонность к кропотливой работе.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среднее или высшее профессиональное образование.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выраженные дефекты зрения;</w:t>
      </w:r>
    </w:p>
    <w:p w:rsidR="000421EE" w:rsidRDefault="00E31783">
      <w:pPr>
        <w:pStyle w:val="Standard"/>
        <w:jc w:val="both"/>
      </w:pPr>
      <w:r>
        <w:t>нервные и психические заболевания.</w:t>
      </w: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Столяр по деревообработке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Сортировка пиломатериалов, заготовка брусков, изготовление столярных</w:t>
      </w:r>
      <w:r>
        <w:t xml:space="preserve"> изделий, установка дверных и оконных блоков, плинтусов, карнизов, сборка и установка встроенной мебели, врезание замков, шпингалетов и т. д.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lastRenderedPageBreak/>
        <w:t>Должен знать:</w:t>
      </w:r>
      <w:r>
        <w:t xml:space="preserve"> Свойства древесины, способы ее обработки, методы заделки пороков древесины, способы изготовления, пр</w:t>
      </w:r>
      <w:r>
        <w:t>игонки и навески столярных изделий.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хорошее зрение с точным цветовосприятием;</w:t>
      </w:r>
    </w:p>
    <w:p w:rsidR="000421EE" w:rsidRDefault="00E31783">
      <w:pPr>
        <w:pStyle w:val="Standard"/>
        <w:jc w:val="both"/>
      </w:pPr>
      <w:r>
        <w:t>развитый глазомер;</w:t>
      </w:r>
    </w:p>
    <w:p w:rsidR="000421EE" w:rsidRDefault="00E31783">
      <w:pPr>
        <w:pStyle w:val="Standard"/>
        <w:jc w:val="both"/>
      </w:pPr>
      <w:r>
        <w:t>высокий уровень пространственных представлений;</w:t>
      </w:r>
    </w:p>
    <w:p w:rsidR="000421EE" w:rsidRDefault="00E31783">
      <w:pPr>
        <w:pStyle w:val="Standard"/>
        <w:jc w:val="both"/>
      </w:pPr>
      <w:r>
        <w:t>хорошая координация пальцев;</w:t>
      </w:r>
    </w:p>
    <w:p w:rsidR="000421EE" w:rsidRDefault="00E31783">
      <w:pPr>
        <w:pStyle w:val="Standard"/>
        <w:jc w:val="both"/>
      </w:pPr>
      <w:r>
        <w:t>оперативное мышление;</w:t>
      </w:r>
    </w:p>
    <w:p w:rsidR="000421EE" w:rsidRDefault="00E31783">
      <w:pPr>
        <w:pStyle w:val="Standard"/>
        <w:jc w:val="both"/>
      </w:pPr>
      <w:r>
        <w:t>хорошая память;</w:t>
      </w:r>
    </w:p>
    <w:p w:rsidR="000421EE" w:rsidRDefault="00E31783">
      <w:pPr>
        <w:pStyle w:val="Standard"/>
        <w:jc w:val="both"/>
      </w:pPr>
      <w:r>
        <w:t>быстрая реа</w:t>
      </w:r>
      <w:r>
        <w:t>кция;</w:t>
      </w:r>
    </w:p>
    <w:p w:rsidR="000421EE" w:rsidRDefault="00E31783">
      <w:pPr>
        <w:pStyle w:val="Standard"/>
        <w:jc w:val="both"/>
      </w:pPr>
      <w:r>
        <w:t>аккуратность;</w:t>
      </w:r>
    </w:p>
    <w:p w:rsidR="000421EE" w:rsidRDefault="00E31783">
      <w:pPr>
        <w:pStyle w:val="Standard"/>
        <w:jc w:val="both"/>
      </w:pPr>
      <w:r>
        <w:t>внимательность;</w:t>
      </w:r>
    </w:p>
    <w:p w:rsidR="000421EE" w:rsidRDefault="00E31783">
      <w:pPr>
        <w:pStyle w:val="Standard"/>
        <w:jc w:val="both"/>
      </w:pPr>
      <w:r>
        <w:t>уравновешенность.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начальное профессиональное образование.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эпилепсия;</w:t>
      </w:r>
    </w:p>
    <w:p w:rsidR="000421EE" w:rsidRDefault="00E31783">
      <w:pPr>
        <w:pStyle w:val="Standard"/>
        <w:jc w:val="both"/>
      </w:pPr>
      <w:r>
        <w:t>ревматизм суставов;</w:t>
      </w:r>
    </w:p>
    <w:p w:rsidR="000421EE" w:rsidRDefault="00E31783">
      <w:pPr>
        <w:pStyle w:val="Standard"/>
        <w:jc w:val="both"/>
      </w:pPr>
      <w:r>
        <w:t>болезни кожи;</w:t>
      </w:r>
    </w:p>
    <w:p w:rsidR="000421EE" w:rsidRDefault="00E31783">
      <w:pPr>
        <w:pStyle w:val="Standard"/>
        <w:jc w:val="both"/>
      </w:pPr>
      <w:r>
        <w:t>нарушение координации движений.</w:t>
      </w:r>
    </w:p>
    <w:p w:rsidR="000421EE" w:rsidRDefault="000421EE">
      <w:pPr>
        <w:pStyle w:val="Standard"/>
        <w:jc w:val="both"/>
      </w:pP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Техник-геодезист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Инструментальная съемка и различные расчеты, связанные с составлением планов и карт местности при выполнении изыскательских работ в сельском, водном, лесном хозяйстве, проектировании и строительстве инженерных сооружений.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Требования к выполн</w:t>
      </w:r>
      <w:r>
        <w:t>ению топографо-геодезических работ, виды геодезических измерений, устройство геодезических приборов, технологию и способы создания топографических карт.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физическое здоровье;</w:t>
      </w:r>
    </w:p>
    <w:p w:rsidR="000421EE" w:rsidRDefault="00E31783">
      <w:pPr>
        <w:pStyle w:val="Standard"/>
        <w:jc w:val="both"/>
      </w:pPr>
      <w:r>
        <w:t>глазомер;</w:t>
      </w:r>
    </w:p>
    <w:p w:rsidR="000421EE" w:rsidRDefault="00E31783">
      <w:pPr>
        <w:pStyle w:val="Standard"/>
        <w:jc w:val="both"/>
      </w:pPr>
      <w:r>
        <w:t>аккуратность;</w:t>
      </w:r>
    </w:p>
    <w:p w:rsidR="000421EE" w:rsidRDefault="00E31783">
      <w:pPr>
        <w:pStyle w:val="Standard"/>
        <w:jc w:val="both"/>
      </w:pPr>
      <w:r>
        <w:t>внимание;</w:t>
      </w:r>
    </w:p>
    <w:p w:rsidR="000421EE" w:rsidRDefault="00E31783">
      <w:pPr>
        <w:pStyle w:val="Standard"/>
        <w:jc w:val="both"/>
      </w:pPr>
      <w:r>
        <w:t>пространственно</w:t>
      </w:r>
      <w:r>
        <w:t>-логическое мышление.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среднее профессиональное образование..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склонность к простудным заболеваниям;</w:t>
      </w:r>
    </w:p>
    <w:p w:rsidR="000421EE" w:rsidRDefault="00E31783">
      <w:pPr>
        <w:pStyle w:val="Standard"/>
        <w:jc w:val="both"/>
      </w:pPr>
      <w:r>
        <w:t>болезни, связанные с потерей сознания;</w:t>
      </w:r>
    </w:p>
    <w:p w:rsidR="000421EE" w:rsidRDefault="00E31783">
      <w:pPr>
        <w:pStyle w:val="Standard"/>
        <w:jc w:val="both"/>
      </w:pPr>
      <w:r>
        <w:t>нарушение функций опорно-двигательного аппарата;</w:t>
      </w:r>
    </w:p>
    <w:p w:rsidR="000421EE" w:rsidRDefault="00E31783">
      <w:pPr>
        <w:pStyle w:val="Standard"/>
        <w:jc w:val="both"/>
      </w:pPr>
      <w:r>
        <w:t>снижение о</w:t>
      </w:r>
      <w:r>
        <w:t>строты зрения.</w:t>
      </w: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Техник-путеец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Выполняет работы по текущему содержанию и ремонту пути, составляет профили, схемы и планы ж/д пути, организует работу путевых колонн и бригад, определяет потребность в механизмах, инструменте, материалах и р</w:t>
      </w:r>
      <w:r>
        <w:t>абочей силе.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Конструкцию ж/д пути, технические условия его содержания, организацию и технологию производства работ, устройство и правила эксплуатации путевых машин, механизмов, рельсовых дефектоскопов, причины и способы выявления и устранения</w:t>
      </w:r>
      <w:r>
        <w:t xml:space="preserve"> неисправностей ж/д пути.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lastRenderedPageBreak/>
        <w:t>организаторские и коммуникативные способности;</w:t>
      </w:r>
    </w:p>
    <w:p w:rsidR="000421EE" w:rsidRDefault="00E31783">
      <w:pPr>
        <w:pStyle w:val="Standard"/>
        <w:jc w:val="both"/>
      </w:pPr>
      <w:r>
        <w:t>техническое и логическое мышление;</w:t>
      </w:r>
    </w:p>
    <w:p w:rsidR="000421EE" w:rsidRDefault="00E31783">
      <w:pPr>
        <w:pStyle w:val="Standard"/>
        <w:jc w:val="both"/>
      </w:pPr>
      <w:r>
        <w:t>ответственность;</w:t>
      </w:r>
    </w:p>
    <w:p w:rsidR="000421EE" w:rsidRDefault="00E31783">
      <w:pPr>
        <w:pStyle w:val="Standard"/>
        <w:jc w:val="both"/>
      </w:pPr>
      <w:r>
        <w:t>внимание;</w:t>
      </w:r>
    </w:p>
    <w:p w:rsidR="000421EE" w:rsidRDefault="00E31783">
      <w:pPr>
        <w:pStyle w:val="Standard"/>
        <w:jc w:val="both"/>
      </w:pPr>
      <w:r>
        <w:t>аккуратность.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среднее профессиональное образование..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</w:t>
      </w:r>
      <w:r>
        <w:rPr>
          <w:rStyle w:val="a5"/>
          <w:b/>
          <w:bCs/>
        </w:rPr>
        <w:t>нские противопоказания:</w:t>
      </w:r>
    </w:p>
    <w:p w:rsidR="000421EE" w:rsidRDefault="00E31783">
      <w:pPr>
        <w:pStyle w:val="Standard"/>
        <w:jc w:val="both"/>
      </w:pPr>
      <w:r>
        <w:t>заболевания опорно-двигательного аппарата;</w:t>
      </w:r>
    </w:p>
    <w:p w:rsidR="000421EE" w:rsidRDefault="00E31783">
      <w:pPr>
        <w:pStyle w:val="Standard"/>
        <w:jc w:val="both"/>
      </w:pPr>
      <w:r>
        <w:t>нервные и психические заболевания;</w:t>
      </w:r>
    </w:p>
    <w:p w:rsidR="000421EE" w:rsidRDefault="00E31783">
      <w:pPr>
        <w:pStyle w:val="Standard"/>
        <w:jc w:val="both"/>
      </w:pPr>
      <w:r>
        <w:t>болезни, связанные с потерей сознания.</w:t>
      </w: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Техник-топограф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Изучение, описание и изображение местности на подробных картах для инженерно-изыскательских работ при строительстве зданий, поселков, городов, организации землеустроительных работ.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Математику, черчение, основы оптики, картографии, геодезии, </w:t>
      </w:r>
      <w:r>
        <w:t>приемы построения топографического плана местности, методы работы с топографическими инструментами и геодезическими приборами.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глазомер;</w:t>
      </w:r>
    </w:p>
    <w:p w:rsidR="000421EE" w:rsidRDefault="00E31783">
      <w:pPr>
        <w:pStyle w:val="Standard"/>
        <w:jc w:val="both"/>
      </w:pPr>
      <w:r>
        <w:t>зрительная память;</w:t>
      </w:r>
    </w:p>
    <w:p w:rsidR="000421EE" w:rsidRDefault="00E31783">
      <w:pPr>
        <w:pStyle w:val="Standard"/>
        <w:jc w:val="both"/>
      </w:pPr>
      <w:r>
        <w:t>пространственно-образное мышление;</w:t>
      </w:r>
    </w:p>
    <w:p w:rsidR="000421EE" w:rsidRDefault="00E31783">
      <w:pPr>
        <w:pStyle w:val="Standard"/>
        <w:jc w:val="both"/>
      </w:pPr>
      <w:r>
        <w:t>физическая выносливость.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среднее профессиональное образование..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нарушения функций опорно-двигательного аппарата;</w:t>
      </w:r>
    </w:p>
    <w:p w:rsidR="000421EE" w:rsidRDefault="00E31783">
      <w:pPr>
        <w:pStyle w:val="Standard"/>
        <w:jc w:val="both"/>
      </w:pPr>
      <w:r>
        <w:t>снижение остроты зрения;</w:t>
      </w:r>
    </w:p>
    <w:p w:rsidR="000421EE" w:rsidRDefault="00E31783">
      <w:pPr>
        <w:pStyle w:val="Standard"/>
        <w:jc w:val="both"/>
      </w:pPr>
      <w:r>
        <w:t>сердечно-сосудистые заболевания.</w:t>
      </w: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Ткач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Ведет выработку всех видов</w:t>
      </w:r>
      <w:r>
        <w:t xml:space="preserve"> тканей, проверяет качество поступающего сырья, обслуживает ткацкие станки, предупреждает порывы нитей, меняет челноки, регулирует натяжение основы, снимает наработанное полотно, производит профилактические работы по предотвращению неполадок оборудования.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Устройство ткацкого станка, ассортимент и заправочный расчет тканей, виды переплетений и проборок, виды брака тканей и способы их устранения, правила многостаночной работы.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внимательность;</w:t>
      </w:r>
    </w:p>
    <w:p w:rsidR="000421EE" w:rsidRDefault="00E31783">
      <w:pPr>
        <w:pStyle w:val="Standard"/>
        <w:jc w:val="both"/>
      </w:pPr>
      <w:r>
        <w:t>аккуратность;</w:t>
      </w:r>
    </w:p>
    <w:p w:rsidR="000421EE" w:rsidRDefault="00E31783">
      <w:pPr>
        <w:pStyle w:val="Standard"/>
        <w:jc w:val="both"/>
      </w:pPr>
      <w:r>
        <w:t>ручная</w:t>
      </w:r>
      <w:r>
        <w:t xml:space="preserve"> умелость;</w:t>
      </w:r>
    </w:p>
    <w:p w:rsidR="000421EE" w:rsidRDefault="00E31783">
      <w:pPr>
        <w:pStyle w:val="Standard"/>
        <w:jc w:val="both"/>
      </w:pPr>
      <w:r>
        <w:t>физическая выносливость;</w:t>
      </w:r>
    </w:p>
    <w:p w:rsidR="000421EE" w:rsidRDefault="00E31783">
      <w:pPr>
        <w:pStyle w:val="Standard"/>
        <w:jc w:val="both"/>
      </w:pPr>
      <w:r>
        <w:t>хорошее зрение.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начальное профессиональное образование.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нарушения функций опорно-двигательного аппарата;</w:t>
      </w:r>
    </w:p>
    <w:p w:rsidR="000421EE" w:rsidRDefault="00E31783">
      <w:pPr>
        <w:pStyle w:val="Standard"/>
        <w:jc w:val="both"/>
      </w:pPr>
      <w:r>
        <w:t>врожденный порок сердца;</w:t>
      </w:r>
    </w:p>
    <w:p w:rsidR="000421EE" w:rsidRDefault="00E31783">
      <w:pPr>
        <w:pStyle w:val="Standard"/>
        <w:jc w:val="both"/>
      </w:pPr>
      <w:r>
        <w:t>болезни суставов;</w:t>
      </w:r>
    </w:p>
    <w:p w:rsidR="000421EE" w:rsidRDefault="00E31783">
      <w:pPr>
        <w:pStyle w:val="Standard"/>
        <w:jc w:val="both"/>
      </w:pPr>
      <w:r>
        <w:t>варикоз вен;</w:t>
      </w:r>
    </w:p>
    <w:p w:rsidR="000421EE" w:rsidRDefault="00E31783">
      <w:pPr>
        <w:pStyle w:val="Standard"/>
        <w:jc w:val="both"/>
      </w:pPr>
      <w:r>
        <w:t>плохое зрение;</w:t>
      </w:r>
    </w:p>
    <w:p w:rsidR="000421EE" w:rsidRDefault="00E31783">
      <w:pPr>
        <w:pStyle w:val="Standard"/>
        <w:jc w:val="both"/>
      </w:pPr>
      <w:r>
        <w:lastRenderedPageBreak/>
        <w:t>болезни, связанные с потерей сознания.</w:t>
      </w: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Фрезеровщик</w:t>
      </w:r>
    </w:p>
    <w:p w:rsidR="000421EE" w:rsidRDefault="000421EE">
      <w:pPr>
        <w:pStyle w:val="Standard"/>
        <w:ind w:firstLine="720"/>
        <w:jc w:val="both"/>
      </w:pPr>
    </w:p>
    <w:p w:rsidR="000421EE" w:rsidRDefault="00E31783">
      <w:pPr>
        <w:pStyle w:val="Standard"/>
        <w:ind w:firstLine="720"/>
        <w:jc w:val="both"/>
      </w:pPr>
      <w:r>
        <w:t>Рабочий-фрезеровщик - это высококвалифицированный специалист, умеющий читать чертежи, правильно использовать разные фрезы, пользоваться различными приспособлениями к станку, выбирать рацио</w:t>
      </w:r>
      <w:r>
        <w:t>нальные приемы фрезерования, производить точные измерения обрабатываемых поверхностей.</w:t>
      </w:r>
    </w:p>
    <w:p w:rsidR="000421EE" w:rsidRDefault="00E31783">
      <w:pPr>
        <w:pStyle w:val="Standard"/>
        <w:ind w:firstLine="720"/>
        <w:jc w:val="both"/>
      </w:pPr>
      <w:r>
        <w:t>Хорошее пространственное воображение помогает фрезеровщику представить по чертежу форму будущей детали, которая бывает очень сложной. Точность и согласованность движени</w:t>
      </w:r>
      <w:r>
        <w:t>й, устойчивое внимание необходимы в процессе обработки деталей. При большом разнообразии видов обработки, а также используемых фрез, важную роль в деятельности рабочего-фрезеровщика играет творческое техническое мышление - рабочий может усовершенствовать п</w:t>
      </w:r>
      <w:r>
        <w:t>риспособления для обработки заготовок, тем самым увеличивая производительность труда, точность обработки.</w:t>
      </w:r>
    </w:p>
    <w:p w:rsidR="000421EE" w:rsidRDefault="00E31783">
      <w:pPr>
        <w:pStyle w:val="Standard"/>
        <w:ind w:firstLine="720"/>
        <w:jc w:val="both"/>
      </w:pPr>
      <w:r>
        <w:t>Работает фрезеровщик в механических, ремонтно-механических и инструментальных цехах, стоя за станком.</w:t>
      </w:r>
    </w:p>
    <w:p w:rsidR="000421EE" w:rsidRDefault="00E31783">
      <w:pPr>
        <w:pStyle w:val="Standard"/>
        <w:ind w:firstLine="720"/>
        <w:jc w:val="both"/>
      </w:pPr>
      <w:r>
        <w:t xml:space="preserve">Получить специальность можно в профессиональном </w:t>
      </w:r>
      <w:r>
        <w:t>училище, продолжить образование - в техникумах и вузах по профилям металлообработки, машиностроения.</w:t>
      </w:r>
    </w:p>
    <w:p w:rsidR="000421EE" w:rsidRDefault="000421EE">
      <w:pPr>
        <w:pStyle w:val="Standard"/>
        <w:ind w:firstLine="720"/>
        <w:jc w:val="both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Художник по рекламе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Содержание труда:</w:t>
      </w:r>
      <w:r>
        <w:t xml:space="preserve"> Выполняет эскизы и комплексные проекты оформления выставок, витрин, рекламных установок, объектов по наглядной агита</w:t>
      </w:r>
      <w:r>
        <w:t>ции, музейной экспозиции, отдельного стенда и пр., выполняет в натуре элементы проекта, макеты; разрабатывает фирменные стили предприятий, организаций (деловые бумаги, товарные знаки и т. д.), создает образцы упаковок и рекламы промышленной продукции.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</w:t>
      </w:r>
      <w:r>
        <w:rPr>
          <w:rStyle w:val="a5"/>
          <w:b/>
          <w:bCs/>
        </w:rPr>
        <w:t>ен знать:</w:t>
      </w:r>
      <w:r>
        <w:t xml:space="preserve"> Изобразительную грамоту по рисунку и живописи, основы пластической анатомии, перспективы, виды шрифтов, закономерности построения композиции по специальности, основы технологических процессов изготовления рекламы, современные материалы, фотодело,</w:t>
      </w:r>
      <w:r>
        <w:t xml:space="preserve"> типы печати, основы полиграфии.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творческое воображение;</w:t>
      </w:r>
    </w:p>
    <w:p w:rsidR="000421EE" w:rsidRDefault="00E31783">
      <w:pPr>
        <w:pStyle w:val="Standard"/>
        <w:jc w:val="both"/>
      </w:pPr>
      <w:r>
        <w:t>аккуратность;</w:t>
      </w:r>
    </w:p>
    <w:p w:rsidR="000421EE" w:rsidRDefault="00E31783">
      <w:pPr>
        <w:pStyle w:val="Standard"/>
        <w:jc w:val="both"/>
      </w:pPr>
      <w:r>
        <w:t>развитое чувство цвета, формы;</w:t>
      </w:r>
    </w:p>
    <w:p w:rsidR="000421EE" w:rsidRDefault="00E31783">
      <w:pPr>
        <w:pStyle w:val="Standard"/>
        <w:jc w:val="both"/>
      </w:pPr>
      <w:r>
        <w:t>сформированность зрительных образов.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среднее или высшее профессиональное образование.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</w:t>
      </w:r>
      <w:r>
        <w:rPr>
          <w:rStyle w:val="a5"/>
          <w:b/>
          <w:bCs/>
        </w:rPr>
        <w:t>нские противопоказания:</w:t>
      </w:r>
    </w:p>
    <w:p w:rsidR="000421EE" w:rsidRDefault="00E31783">
      <w:pPr>
        <w:pStyle w:val="Standard"/>
        <w:jc w:val="both"/>
      </w:pPr>
      <w:r>
        <w:t>нарушение координации движений рук;</w:t>
      </w:r>
    </w:p>
    <w:p w:rsidR="000421EE" w:rsidRDefault="00E31783">
      <w:pPr>
        <w:pStyle w:val="Standard"/>
        <w:jc w:val="both"/>
      </w:pPr>
      <w:r>
        <w:t>нарушение цветовосприятия.</w:t>
      </w:r>
    </w:p>
    <w:p w:rsidR="000421EE" w:rsidRDefault="000421EE">
      <w:pPr>
        <w:pStyle w:val="Standard"/>
        <w:jc w:val="both"/>
      </w:pP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Художник-модельер</w:t>
      </w: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Содержание труда:</w:t>
      </w:r>
      <w:r>
        <w:t xml:space="preserve"> Разрабатывает эскизы новых моделей одежды, ведет поиск новых композиционных приемов; на основе использования и развития прогрессивных традиций национального искусства создает новые художественные образы, выполняет иллюстрационные материалы, вместе с конст</w:t>
      </w:r>
      <w:r>
        <w:t>руктором занимается внедрением в производство новых моделей, участвует в смотрах и конкурсах.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Рисунок, живопись, основы композиции, современные материалы, технологию производства, основы моделирования и конструирования одежды.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</w:t>
      </w:r>
      <w:r>
        <w:rPr>
          <w:rStyle w:val="a5"/>
          <w:b/>
          <w:bCs/>
        </w:rPr>
        <w:t xml:space="preserve"> важные качества:</w:t>
      </w:r>
    </w:p>
    <w:p w:rsidR="000421EE" w:rsidRDefault="00E31783">
      <w:pPr>
        <w:pStyle w:val="Standard"/>
        <w:jc w:val="both"/>
      </w:pPr>
      <w:r>
        <w:t>пространственное воображение;</w:t>
      </w:r>
    </w:p>
    <w:p w:rsidR="000421EE" w:rsidRDefault="00E31783">
      <w:pPr>
        <w:pStyle w:val="Standard"/>
        <w:jc w:val="both"/>
      </w:pPr>
      <w:r>
        <w:lastRenderedPageBreak/>
        <w:t>развитый художественный вкус;</w:t>
      </w:r>
    </w:p>
    <w:p w:rsidR="000421EE" w:rsidRDefault="00E31783">
      <w:pPr>
        <w:pStyle w:val="Standard"/>
        <w:jc w:val="both"/>
      </w:pPr>
      <w:r>
        <w:t>глазомер.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среднее или высшее профессиональное образование.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заболевания органов зрения;</w:t>
      </w:r>
    </w:p>
    <w:p w:rsidR="000421EE" w:rsidRDefault="00E31783">
      <w:pPr>
        <w:pStyle w:val="Standard"/>
        <w:jc w:val="both"/>
      </w:pPr>
      <w:r>
        <w:t>нарушение координации движения р</w:t>
      </w:r>
      <w:r>
        <w:t>ук;</w:t>
      </w:r>
    </w:p>
    <w:p w:rsidR="000421EE" w:rsidRDefault="00E31783">
      <w:pPr>
        <w:pStyle w:val="Standard"/>
        <w:jc w:val="both"/>
      </w:pPr>
      <w:r>
        <w:t>дальтонизм.</w:t>
      </w: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Цветовод-декоратор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Подготовка почвы и посадочного материала для клумб, выращивание цветов в парках, скверах, теплицах.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Агротехнические особенности выращивания цветов, их сорта, художественное оформление клу</w:t>
      </w:r>
      <w:r>
        <w:t>мб, способы выращивания цветов в парнике.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наблюдательность;</w:t>
      </w:r>
    </w:p>
    <w:p w:rsidR="000421EE" w:rsidRDefault="00E31783">
      <w:pPr>
        <w:pStyle w:val="Standard"/>
        <w:jc w:val="both"/>
      </w:pPr>
      <w:r>
        <w:t>внимание;</w:t>
      </w:r>
    </w:p>
    <w:p w:rsidR="000421EE" w:rsidRDefault="00E31783">
      <w:pPr>
        <w:pStyle w:val="Standard"/>
        <w:jc w:val="both"/>
      </w:pPr>
      <w:r>
        <w:t>хорошая память;</w:t>
      </w:r>
    </w:p>
    <w:p w:rsidR="000421EE" w:rsidRDefault="00E31783">
      <w:pPr>
        <w:pStyle w:val="Standard"/>
        <w:jc w:val="both"/>
      </w:pPr>
      <w:r>
        <w:t>художественный вкус;</w:t>
      </w:r>
    </w:p>
    <w:p w:rsidR="000421EE" w:rsidRDefault="00E31783">
      <w:pPr>
        <w:pStyle w:val="Standard"/>
        <w:jc w:val="both"/>
      </w:pPr>
      <w:r>
        <w:t>физическая выносливость.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начальное профессиональное образование, обучение на производст</w:t>
      </w:r>
      <w:r>
        <w:t>ве.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нарушения функций опорно-двигательного аппарата;</w:t>
      </w:r>
    </w:p>
    <w:p w:rsidR="000421EE" w:rsidRDefault="00E31783">
      <w:pPr>
        <w:pStyle w:val="Standard"/>
        <w:jc w:val="both"/>
      </w:pPr>
      <w:r>
        <w:t>варикоз вен;</w:t>
      </w:r>
    </w:p>
    <w:p w:rsidR="000421EE" w:rsidRDefault="00E31783">
      <w:pPr>
        <w:pStyle w:val="Standard"/>
        <w:jc w:val="both"/>
      </w:pPr>
      <w:r>
        <w:t>кожные заболевания.</w:t>
      </w: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Часовщик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Ремонт, регулировка и сборка часов, выявление неисправностей и их устранение, проверка точности хода часов по приборам.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Устройство часового механизма, основные виды неисправностей, особенности ремонта наручных, настольных, настенных и др. ви</w:t>
      </w:r>
      <w:r>
        <w:t>дов часов.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усидчивость;</w:t>
      </w:r>
    </w:p>
    <w:p w:rsidR="000421EE" w:rsidRDefault="00E31783">
      <w:pPr>
        <w:pStyle w:val="Standard"/>
        <w:jc w:val="both"/>
      </w:pPr>
      <w:r>
        <w:t>хорошая координация движений кистей и пальцев рук;</w:t>
      </w:r>
    </w:p>
    <w:p w:rsidR="000421EE" w:rsidRDefault="00E31783">
      <w:pPr>
        <w:pStyle w:val="Standard"/>
        <w:jc w:val="both"/>
      </w:pPr>
      <w:r>
        <w:t>пространственное воображение;</w:t>
      </w:r>
    </w:p>
    <w:p w:rsidR="000421EE" w:rsidRDefault="00E31783">
      <w:pPr>
        <w:pStyle w:val="Standard"/>
        <w:jc w:val="both"/>
      </w:pPr>
      <w:r>
        <w:t>хорошее зрение;</w:t>
      </w:r>
    </w:p>
    <w:p w:rsidR="000421EE" w:rsidRDefault="00E31783">
      <w:pPr>
        <w:pStyle w:val="Standard"/>
        <w:jc w:val="both"/>
      </w:pPr>
      <w:r>
        <w:t>склонность к кропотливой работе;</w:t>
      </w:r>
    </w:p>
    <w:p w:rsidR="000421EE" w:rsidRDefault="00E31783">
      <w:pPr>
        <w:pStyle w:val="Standard"/>
        <w:jc w:val="both"/>
      </w:pPr>
      <w:r>
        <w:t>высоко развитое тактильное восприятие;</w:t>
      </w:r>
    </w:p>
    <w:p w:rsidR="000421EE" w:rsidRDefault="00E31783">
      <w:pPr>
        <w:pStyle w:val="Standard"/>
        <w:jc w:val="both"/>
      </w:pPr>
      <w:r>
        <w:t>технический слух.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</w:t>
      </w:r>
      <w:r>
        <w:rPr>
          <w:rStyle w:val="a5"/>
          <w:b/>
          <w:bCs/>
        </w:rPr>
        <w:t>нные требования:</w:t>
      </w:r>
      <w:r>
        <w:t xml:space="preserve"> начальное профессиональное образование, обучение на производстве.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заболевания органов зрения;</w:t>
      </w:r>
    </w:p>
    <w:p w:rsidR="000421EE" w:rsidRDefault="00E31783">
      <w:pPr>
        <w:pStyle w:val="Standard"/>
        <w:jc w:val="both"/>
      </w:pPr>
      <w:r>
        <w:t>нарушения слуха;</w:t>
      </w:r>
    </w:p>
    <w:p w:rsidR="000421EE" w:rsidRDefault="00E31783">
      <w:pPr>
        <w:pStyle w:val="Standard"/>
        <w:jc w:val="both"/>
      </w:pPr>
      <w:r>
        <w:t>деформация кистей и пальцев рук;</w:t>
      </w:r>
    </w:p>
    <w:p w:rsidR="000421EE" w:rsidRDefault="00E31783">
      <w:pPr>
        <w:pStyle w:val="Standard"/>
        <w:jc w:val="both"/>
      </w:pPr>
      <w:r>
        <w:t>неврозы.</w:t>
      </w: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Чертежник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Построение рабочих чертежей по эскизам, сделанным инженером-конструктором, разметка чертежа, самостоятельное выполнение эскиза, работа с микропроцессорной и вычислительной техникой.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lastRenderedPageBreak/>
        <w:t>Должен знать:</w:t>
      </w:r>
      <w:r>
        <w:t xml:space="preserve"> Методы геометрического проекционного черчения, основы конст</w:t>
      </w:r>
      <w:r>
        <w:t>руирования, технологию металлов, пластмасс, допуски, посадки и др.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внимание;</w:t>
      </w:r>
    </w:p>
    <w:p w:rsidR="000421EE" w:rsidRDefault="00E31783">
      <w:pPr>
        <w:pStyle w:val="Standard"/>
        <w:jc w:val="both"/>
      </w:pPr>
      <w:r>
        <w:t>сенсорно-моторная координация;</w:t>
      </w:r>
    </w:p>
    <w:p w:rsidR="000421EE" w:rsidRDefault="00E31783">
      <w:pPr>
        <w:pStyle w:val="Standard"/>
        <w:jc w:val="both"/>
      </w:pPr>
      <w:r>
        <w:t>склонность к кропотливой работе.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начальное профессиональное образование, обучение на п</w:t>
      </w:r>
      <w:r>
        <w:t>роизводстве.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нарушение функций опорно-двигательного аппарата;</w:t>
      </w:r>
    </w:p>
    <w:p w:rsidR="000421EE" w:rsidRDefault="00E31783">
      <w:pPr>
        <w:pStyle w:val="Standard"/>
        <w:jc w:val="both"/>
      </w:pPr>
      <w:r>
        <w:t>снижение остроты зрения;</w:t>
      </w:r>
    </w:p>
    <w:p w:rsidR="000421EE" w:rsidRDefault="00E31783">
      <w:pPr>
        <w:pStyle w:val="Standard"/>
        <w:jc w:val="both"/>
      </w:pPr>
      <w:r>
        <w:t>нарушение координации движений рук.</w:t>
      </w: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 xml:space="preserve"> Швея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Производит изделия бытового и технического назначения из тканей, трикотажного полотна, искусственной и натуральной кожи и др. материалов, проверяет качество кроя, соответствие цвета деталей, ниток, пуговиц, вспомогательного материала, следит за качеством </w:t>
      </w:r>
      <w:r>
        <w:t>швов, регулирует машину, меняет шпульки.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Виды тканей, их пошивочные свойства, способы их обработки, технологию швейного производства.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усидчивость;</w:t>
      </w:r>
    </w:p>
    <w:p w:rsidR="000421EE" w:rsidRDefault="00E31783">
      <w:pPr>
        <w:pStyle w:val="Standard"/>
        <w:jc w:val="both"/>
      </w:pPr>
      <w:r>
        <w:t>аккуратность;</w:t>
      </w:r>
    </w:p>
    <w:p w:rsidR="000421EE" w:rsidRDefault="00E31783">
      <w:pPr>
        <w:pStyle w:val="Standard"/>
        <w:jc w:val="both"/>
      </w:pPr>
      <w:r>
        <w:t>терпение;</w:t>
      </w:r>
    </w:p>
    <w:p w:rsidR="000421EE" w:rsidRDefault="00E31783">
      <w:pPr>
        <w:pStyle w:val="Standard"/>
        <w:jc w:val="both"/>
      </w:pPr>
      <w:r>
        <w:t>хорошие зрение и глазомер;</w:t>
      </w:r>
    </w:p>
    <w:p w:rsidR="000421EE" w:rsidRDefault="00E31783">
      <w:pPr>
        <w:pStyle w:val="Standard"/>
        <w:jc w:val="both"/>
      </w:pPr>
      <w:r>
        <w:t>устойчивост</w:t>
      </w:r>
      <w:r>
        <w:t>ь внимания;</w:t>
      </w:r>
    </w:p>
    <w:p w:rsidR="000421EE" w:rsidRDefault="00E31783">
      <w:pPr>
        <w:pStyle w:val="Standard"/>
        <w:jc w:val="both"/>
      </w:pPr>
      <w:r>
        <w:t>ловкость и быстрота рук;</w:t>
      </w:r>
    </w:p>
    <w:p w:rsidR="000421EE" w:rsidRDefault="00E31783">
      <w:pPr>
        <w:pStyle w:val="Standard"/>
        <w:jc w:val="both"/>
      </w:pPr>
      <w:r>
        <w:t>конструктивное воображение.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начальное профессиональное образование, обучение на производстве.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плохое зрение;</w:t>
      </w:r>
    </w:p>
    <w:p w:rsidR="000421EE" w:rsidRDefault="00E31783">
      <w:pPr>
        <w:pStyle w:val="Standard"/>
        <w:jc w:val="both"/>
      </w:pPr>
      <w:r>
        <w:t>непереносимость монотонии;</w:t>
      </w:r>
    </w:p>
    <w:p w:rsidR="000421EE" w:rsidRDefault="00E31783">
      <w:pPr>
        <w:pStyle w:val="Standard"/>
        <w:jc w:val="both"/>
      </w:pPr>
      <w:r>
        <w:t>нарушение координации ру</w:t>
      </w:r>
      <w:r>
        <w:t>к;</w:t>
      </w:r>
    </w:p>
    <w:p w:rsidR="000421EE" w:rsidRDefault="00E31783">
      <w:pPr>
        <w:pStyle w:val="Standard"/>
        <w:jc w:val="both"/>
      </w:pPr>
      <w:r>
        <w:t>болезни позвоночника.</w:t>
      </w:r>
    </w:p>
    <w:p w:rsidR="000421EE" w:rsidRDefault="000421EE">
      <w:pPr>
        <w:pStyle w:val="Standard"/>
        <w:jc w:val="center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Штукатур-облицовочник-плиточник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Выполняет работы при оштукатуривании поверхностей, ремонте штукатурки, облицовке поверхностей керамическими, стеклянными, асбоцементными и полистирольными плитками.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</w:t>
      </w:r>
      <w:r>
        <w:t>Способы и приемы выполнения работ при оштукатуривании и облицовке поверхностей, виды материалов, применяемых в штукатурных и облицовочных работах, их свойства и назначение, составы; способы приготовления различных растворов и мастик для штукатурных и облиц</w:t>
      </w:r>
      <w:r>
        <w:t>овочно-плиточных работ, правила техники безопасности и производственной санитарии.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физическая выносливость;</w:t>
      </w:r>
    </w:p>
    <w:p w:rsidR="000421EE" w:rsidRDefault="00E31783">
      <w:pPr>
        <w:pStyle w:val="Standard"/>
        <w:jc w:val="both"/>
      </w:pPr>
      <w:r>
        <w:t>развитая координация кистей рук;</w:t>
      </w:r>
    </w:p>
    <w:p w:rsidR="000421EE" w:rsidRDefault="00E31783">
      <w:pPr>
        <w:pStyle w:val="Standard"/>
        <w:jc w:val="both"/>
      </w:pPr>
      <w:r>
        <w:t>быстрая реакция;</w:t>
      </w:r>
    </w:p>
    <w:p w:rsidR="000421EE" w:rsidRDefault="00E31783">
      <w:pPr>
        <w:pStyle w:val="Standard"/>
        <w:jc w:val="both"/>
      </w:pPr>
      <w:r>
        <w:t>хороший слух;</w:t>
      </w:r>
    </w:p>
    <w:p w:rsidR="000421EE" w:rsidRDefault="00E31783">
      <w:pPr>
        <w:pStyle w:val="Standard"/>
        <w:jc w:val="both"/>
      </w:pPr>
      <w:r>
        <w:lastRenderedPageBreak/>
        <w:t>хороший глазомер;</w:t>
      </w:r>
    </w:p>
    <w:p w:rsidR="000421EE" w:rsidRDefault="00E31783">
      <w:pPr>
        <w:pStyle w:val="Standard"/>
        <w:jc w:val="both"/>
      </w:pPr>
      <w:r>
        <w:t>развитый вестибулярный аппарат;</w:t>
      </w:r>
    </w:p>
    <w:p w:rsidR="000421EE" w:rsidRDefault="00E31783">
      <w:pPr>
        <w:pStyle w:val="Standard"/>
        <w:jc w:val="both"/>
      </w:pPr>
      <w:r>
        <w:t>хорошее зрение с правильным цветовосприятием.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начальное профессиональное образование.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нарушение функций опорно-двигательного аппарата и координации движений;</w:t>
      </w:r>
    </w:p>
    <w:p w:rsidR="000421EE" w:rsidRDefault="00E31783">
      <w:pPr>
        <w:pStyle w:val="Standard"/>
        <w:jc w:val="both"/>
      </w:pPr>
      <w:r>
        <w:t>болезни легких и кожи;</w:t>
      </w:r>
    </w:p>
    <w:p w:rsidR="000421EE" w:rsidRDefault="00E31783">
      <w:pPr>
        <w:pStyle w:val="Standard"/>
        <w:jc w:val="both"/>
      </w:pPr>
      <w:r>
        <w:t>ревматические за</w:t>
      </w:r>
      <w:r>
        <w:t>болевания суставов;</w:t>
      </w:r>
    </w:p>
    <w:p w:rsidR="000421EE" w:rsidRDefault="00E31783">
      <w:pPr>
        <w:pStyle w:val="Standard"/>
        <w:jc w:val="both"/>
      </w:pPr>
      <w:r>
        <w:t>заболевания, сопровождающиеся обмороками.</w:t>
      </w:r>
    </w:p>
    <w:p w:rsidR="000421EE" w:rsidRDefault="000421EE">
      <w:pPr>
        <w:pStyle w:val="Standard"/>
        <w:jc w:val="both"/>
      </w:pPr>
    </w:p>
    <w:p w:rsidR="000421EE" w:rsidRDefault="00E31783">
      <w:pPr>
        <w:pStyle w:val="Standard"/>
        <w:ind w:firstLine="720"/>
        <w:jc w:val="center"/>
      </w:pPr>
      <w:r>
        <w:rPr>
          <w:rStyle w:val="a5"/>
          <w:b/>
          <w:bCs/>
          <w:i w:val="0"/>
          <w:iCs w:val="0"/>
        </w:rPr>
        <w:t>Экскурсовод-</w:t>
      </w:r>
      <w:r>
        <w:rPr>
          <w:rStyle w:val="a5"/>
          <w:b/>
          <w:bCs/>
          <w:i w:val="0"/>
          <w:iCs w:val="0"/>
          <w:lang w:val="ru-RU"/>
        </w:rPr>
        <w:t>гид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Сопровождает группу туристов по маршруту, руководит осмотром, дополняет краткой информацией или подробным рассказом о достопримечательностях города.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</w:t>
      </w:r>
      <w:r>
        <w:rPr>
          <w:rStyle w:val="a5"/>
          <w:b/>
          <w:bCs/>
        </w:rPr>
        <w:t>ать:</w:t>
      </w:r>
      <w:r>
        <w:t xml:space="preserve"> Историю, филологию, искусствоведение, основы психологии и педагогики, этики общения.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эрудированность;</w:t>
      </w:r>
    </w:p>
    <w:p w:rsidR="000421EE" w:rsidRDefault="00E31783">
      <w:pPr>
        <w:pStyle w:val="Standard"/>
        <w:jc w:val="both"/>
      </w:pPr>
      <w:r>
        <w:t>культура речи;</w:t>
      </w:r>
    </w:p>
    <w:p w:rsidR="000421EE" w:rsidRDefault="00E31783">
      <w:pPr>
        <w:pStyle w:val="Standard"/>
        <w:jc w:val="both"/>
      </w:pPr>
      <w:r>
        <w:t>концентрация и распределение внимания;</w:t>
      </w:r>
    </w:p>
    <w:p w:rsidR="000421EE" w:rsidRDefault="00E31783">
      <w:pPr>
        <w:pStyle w:val="Standard"/>
        <w:jc w:val="both"/>
      </w:pPr>
      <w:r>
        <w:t>организаторские и коммуникативные способности;</w:t>
      </w:r>
    </w:p>
    <w:p w:rsidR="000421EE" w:rsidRDefault="00E31783">
      <w:pPr>
        <w:pStyle w:val="Standard"/>
        <w:jc w:val="both"/>
      </w:pPr>
      <w:r>
        <w:t>эмоциональность</w:t>
      </w:r>
      <w:r>
        <w:t>;</w:t>
      </w:r>
    </w:p>
    <w:p w:rsidR="000421EE" w:rsidRDefault="00E31783">
      <w:pPr>
        <w:pStyle w:val="Standard"/>
        <w:jc w:val="both"/>
      </w:pPr>
      <w:r>
        <w:t>такт.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нарушений функций опорно-двигательного аппарата;</w:t>
      </w:r>
    </w:p>
    <w:p w:rsidR="000421EE" w:rsidRDefault="00E31783">
      <w:pPr>
        <w:pStyle w:val="Standard"/>
        <w:jc w:val="both"/>
      </w:pPr>
      <w:r>
        <w:t>нарушения зрения и слуха;</w:t>
      </w:r>
    </w:p>
    <w:p w:rsidR="000421EE" w:rsidRDefault="00E31783">
      <w:pPr>
        <w:pStyle w:val="Standard"/>
        <w:jc w:val="both"/>
      </w:pPr>
      <w:r>
        <w:t>дефекты речи;</w:t>
      </w:r>
    </w:p>
    <w:p w:rsidR="000421EE" w:rsidRDefault="00E31783">
      <w:pPr>
        <w:pStyle w:val="Standard"/>
        <w:jc w:val="both"/>
      </w:pPr>
      <w:r>
        <w:t>хронический ларингит.</w:t>
      </w:r>
    </w:p>
    <w:p w:rsidR="000421EE" w:rsidRDefault="000421EE">
      <w:pPr>
        <w:pStyle w:val="Standard"/>
        <w:jc w:val="center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Электромонтер сигнализации,</w:t>
      </w: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централизации и блокировки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Содержит в исправном состоянии и ремонтирует светофоры, замки и стрелки механической централизации, устройства электрической централизации стрелок, автостопов, автоблокировки, высоковольтных линий, питающих автоблокировку, регулирует и ремонтирует полуавт</w:t>
      </w:r>
      <w:r>
        <w:t>оматическую блокировку со светофорной сигнализацией.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Основы электротехники и механики, правила технической эксплуатации обслуживаемых устройств, причины возникновения дефектов обслуживаемого оборудования, способы их предупреждения, правила и </w:t>
      </w:r>
      <w:r>
        <w:t>порядок испытания устройств после капитального ремонта.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хорошие зрение и слух;</w:t>
      </w:r>
    </w:p>
    <w:p w:rsidR="000421EE" w:rsidRDefault="00E31783">
      <w:pPr>
        <w:pStyle w:val="Standard"/>
        <w:jc w:val="both"/>
      </w:pPr>
      <w:r>
        <w:t>правильное цветоощущение;</w:t>
      </w:r>
    </w:p>
    <w:p w:rsidR="000421EE" w:rsidRDefault="00E31783">
      <w:pPr>
        <w:pStyle w:val="Standard"/>
        <w:jc w:val="both"/>
      </w:pPr>
      <w:r>
        <w:t>дисциплинированность;</w:t>
      </w:r>
    </w:p>
    <w:p w:rsidR="000421EE" w:rsidRDefault="00E31783">
      <w:pPr>
        <w:pStyle w:val="Standard"/>
        <w:jc w:val="both"/>
      </w:pPr>
      <w:r>
        <w:t>ответственность;</w:t>
      </w:r>
    </w:p>
    <w:p w:rsidR="000421EE" w:rsidRDefault="00E31783">
      <w:pPr>
        <w:pStyle w:val="Standard"/>
        <w:jc w:val="both"/>
      </w:pPr>
      <w:r>
        <w:t>самообладание;</w:t>
      </w:r>
    </w:p>
    <w:p w:rsidR="000421EE" w:rsidRDefault="00E31783">
      <w:pPr>
        <w:pStyle w:val="Standard"/>
        <w:jc w:val="both"/>
      </w:pPr>
      <w:r>
        <w:t>быстрая реакция;</w:t>
      </w:r>
    </w:p>
    <w:p w:rsidR="000421EE" w:rsidRDefault="00E31783">
      <w:pPr>
        <w:pStyle w:val="Standard"/>
        <w:jc w:val="both"/>
      </w:pPr>
      <w:r>
        <w:t>устойчивость вестибулярного аппарата.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</w:t>
      </w:r>
      <w:r>
        <w:rPr>
          <w:rStyle w:val="a5"/>
          <w:b/>
          <w:bCs/>
        </w:rPr>
        <w:t>ционные требования:</w:t>
      </w:r>
      <w:r>
        <w:t xml:space="preserve"> начальное профессиональное образование.  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дефекты зрения и слуха;</w:t>
      </w:r>
    </w:p>
    <w:p w:rsidR="000421EE" w:rsidRDefault="00E31783">
      <w:pPr>
        <w:pStyle w:val="Standard"/>
        <w:jc w:val="both"/>
      </w:pPr>
      <w:r>
        <w:lastRenderedPageBreak/>
        <w:t>нарушение функций вестибулярного аппарата;</w:t>
      </w:r>
    </w:p>
    <w:p w:rsidR="000421EE" w:rsidRDefault="00E31783">
      <w:pPr>
        <w:pStyle w:val="Standard"/>
        <w:jc w:val="both"/>
      </w:pPr>
      <w:r>
        <w:t>боязнь высоты;</w:t>
      </w:r>
    </w:p>
    <w:p w:rsidR="000421EE" w:rsidRDefault="00E31783">
      <w:pPr>
        <w:pStyle w:val="Standard"/>
        <w:jc w:val="both"/>
      </w:pPr>
      <w:r>
        <w:t>болезни, связанные с потерей сознания;</w:t>
      </w:r>
    </w:p>
    <w:p w:rsidR="000421EE" w:rsidRDefault="00E31783">
      <w:pPr>
        <w:pStyle w:val="Standard"/>
        <w:jc w:val="both"/>
      </w:pPr>
      <w:r>
        <w:t>сердечно-сосудистые заболевания.</w:t>
      </w:r>
    </w:p>
    <w:p w:rsidR="000421EE" w:rsidRDefault="000421EE">
      <w:pPr>
        <w:pStyle w:val="Standard"/>
        <w:jc w:val="both"/>
      </w:pPr>
    </w:p>
    <w:p w:rsidR="000421EE" w:rsidRDefault="000421EE">
      <w:pPr>
        <w:pStyle w:val="Standard"/>
        <w:jc w:val="center"/>
      </w:pPr>
    </w:p>
    <w:p w:rsidR="000421EE" w:rsidRDefault="00E31783">
      <w:pPr>
        <w:pStyle w:val="Standard"/>
        <w:jc w:val="center"/>
      </w:pPr>
      <w:r>
        <w:rPr>
          <w:rStyle w:val="a5"/>
          <w:b/>
          <w:bCs/>
          <w:i w:val="0"/>
          <w:iCs w:val="0"/>
        </w:rPr>
        <w:t>Электромонтер-кабельщик</w:t>
      </w:r>
    </w:p>
    <w:p w:rsidR="000421EE" w:rsidRDefault="00E31783">
      <w:pPr>
        <w:pStyle w:val="Standard"/>
        <w:jc w:val="both"/>
      </w:pPr>
      <w:r>
        <w:rPr>
          <w:i/>
          <w:iCs/>
        </w:rPr>
        <w:br/>
      </w:r>
      <w:r>
        <w:rPr>
          <w:rStyle w:val="a5"/>
          <w:b/>
          <w:bCs/>
        </w:rPr>
        <w:t>Содержание труда:</w:t>
      </w:r>
      <w:r>
        <w:t xml:space="preserve"> Производит разметку и разделку кабелей, их оконцевание методом опрессовки, газоэлектросваркой, пайкой, прокладывает кабели, монтирует и демонтирует соединительные муфты, ремонтирует броневые покрытия, кабельную ар</w:t>
      </w:r>
      <w:r>
        <w:t>матуру, испытывает изоляцию, с помощью электронных приборов определяет места повреждения кабеля.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Должен знать:</w:t>
      </w:r>
      <w:r>
        <w:t xml:space="preserve"> Основные законы электротехники, связанные с передачей и распределением энергии, кабельными сетями, устройство силовых кабелей, особенности их про</w:t>
      </w:r>
      <w:r>
        <w:t>кладки и монтажа, правила ТБ.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Профессионально важные качества:</w:t>
      </w:r>
    </w:p>
    <w:p w:rsidR="000421EE" w:rsidRDefault="00E31783">
      <w:pPr>
        <w:pStyle w:val="Standard"/>
        <w:jc w:val="both"/>
      </w:pPr>
      <w:r>
        <w:t>хорошее зрение с правильным цветовосприятием:,</w:t>
      </w:r>
    </w:p>
    <w:p w:rsidR="000421EE" w:rsidRDefault="00E31783">
      <w:pPr>
        <w:pStyle w:val="Standard"/>
        <w:jc w:val="both"/>
      </w:pPr>
      <w:r>
        <w:t>четкая координация движений рук, кистей и пальцев;</w:t>
      </w:r>
    </w:p>
    <w:p w:rsidR="000421EE" w:rsidRDefault="00E31783">
      <w:pPr>
        <w:pStyle w:val="Standard"/>
        <w:jc w:val="both"/>
      </w:pPr>
      <w:r>
        <w:t>техническое мышление;</w:t>
      </w:r>
    </w:p>
    <w:p w:rsidR="000421EE" w:rsidRDefault="00E31783">
      <w:pPr>
        <w:pStyle w:val="Standard"/>
        <w:jc w:val="both"/>
      </w:pPr>
      <w:r>
        <w:t>аккуратность.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Квалификационные требования:</w:t>
      </w:r>
      <w:r>
        <w:t xml:space="preserve"> начальное профессиональное образование.</w:t>
      </w:r>
    </w:p>
    <w:p w:rsidR="000421EE" w:rsidRDefault="00E31783">
      <w:pPr>
        <w:pStyle w:val="Standard"/>
        <w:jc w:val="both"/>
      </w:pPr>
      <w:r>
        <w:rPr>
          <w:rStyle w:val="a5"/>
          <w:b/>
          <w:bCs/>
        </w:rPr>
        <w:t>Медицинские противопоказания:</w:t>
      </w:r>
    </w:p>
    <w:p w:rsidR="000421EE" w:rsidRDefault="00E31783">
      <w:pPr>
        <w:pStyle w:val="Standard"/>
        <w:jc w:val="both"/>
      </w:pPr>
      <w:r>
        <w:t>плохое зрение;</w:t>
      </w:r>
    </w:p>
    <w:p w:rsidR="000421EE" w:rsidRDefault="00E31783">
      <w:pPr>
        <w:pStyle w:val="Standard"/>
        <w:jc w:val="both"/>
      </w:pPr>
      <w:r>
        <w:t>нарушение координации движений;</w:t>
      </w:r>
    </w:p>
    <w:p w:rsidR="000421EE" w:rsidRDefault="00E31783">
      <w:pPr>
        <w:pStyle w:val="Standard"/>
        <w:jc w:val="both"/>
      </w:pPr>
      <w:r>
        <w:t>тремор рук;</w:t>
      </w:r>
    </w:p>
    <w:p w:rsidR="000421EE" w:rsidRDefault="00E31783">
      <w:pPr>
        <w:pStyle w:val="Standard"/>
        <w:jc w:val="both"/>
      </w:pPr>
      <w:r>
        <w:t>6олезни, связанные с потерей сознания;</w:t>
      </w:r>
    </w:p>
    <w:p w:rsidR="000421EE" w:rsidRDefault="00E31783">
      <w:pPr>
        <w:pStyle w:val="Standard"/>
        <w:jc w:val="both"/>
      </w:pPr>
      <w:r>
        <w:t>сердечно-сосудистые заболевания.</w:t>
      </w:r>
    </w:p>
    <w:p w:rsidR="000421EE" w:rsidRDefault="000421EE">
      <w:pPr>
        <w:pStyle w:val="Standard"/>
        <w:jc w:val="both"/>
      </w:pPr>
    </w:p>
    <w:sectPr w:rsidR="000421E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83" w:rsidRDefault="00E31783">
      <w:r>
        <w:separator/>
      </w:r>
    </w:p>
  </w:endnote>
  <w:endnote w:type="continuationSeparator" w:id="0">
    <w:p w:rsidR="00E31783" w:rsidRDefault="00E3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83" w:rsidRDefault="00E31783">
      <w:r>
        <w:rPr>
          <w:color w:val="000000"/>
        </w:rPr>
        <w:separator/>
      </w:r>
    </w:p>
  </w:footnote>
  <w:footnote w:type="continuationSeparator" w:id="0">
    <w:p w:rsidR="00E31783" w:rsidRDefault="00E31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D29F3"/>
    <w:multiLevelType w:val="multilevel"/>
    <w:tmpl w:val="1E1A2874"/>
    <w:styleLink w:val="WWNum1"/>
    <w:lvl w:ilvl="0">
      <w:start w:val="1"/>
      <w:numFmt w:val="decimal"/>
      <w:lvlText w:val="%1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21EE"/>
    <w:rsid w:val="000421EE"/>
    <w:rsid w:val="00E31783"/>
    <w:rsid w:val="00F8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3">
    <w:name w:val="H3"/>
    <w:basedOn w:val="Standard"/>
    <w:pPr>
      <w:keepNext/>
      <w:spacing w:before="100" w:after="100"/>
      <w:outlineLvl w:val="3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5">
    <w:name w:val="Emphasis"/>
    <w:basedOn w:val="a0"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3">
    <w:name w:val="H3"/>
    <w:basedOn w:val="Standard"/>
    <w:pPr>
      <w:keepNext/>
      <w:spacing w:before="100" w:after="100"/>
      <w:outlineLvl w:val="3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5">
    <w:name w:val="Emphasis"/>
    <w:basedOn w:val="a0"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28</Pages>
  <Words>8891</Words>
  <Characters>50681</Characters>
  <Application>Microsoft Office Word</Application>
  <DocSecurity>0</DocSecurity>
  <Lines>422</Lines>
  <Paragraphs>118</Paragraphs>
  <ScaleCrop>false</ScaleCrop>
  <Company>UralSOFT</Company>
  <LinksUpToDate>false</LinksUpToDate>
  <CharactersWithSpaces>59454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</cp:revision>
  <dcterms:created xsi:type="dcterms:W3CDTF">2009-04-16T11:32:00Z</dcterms:created>
  <dcterms:modified xsi:type="dcterms:W3CDTF">2017-06-21T09:38:00Z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